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81E" w:rsidRPr="00D72091" w:rsidRDefault="0025481E" w:rsidP="0025481E">
      <w:pPr>
        <w:overflowPunct/>
        <w:autoSpaceDE/>
        <w:autoSpaceDN/>
        <w:adjustRightInd/>
        <w:spacing w:line="320" w:lineRule="exact"/>
        <w:jc w:val="center"/>
        <w:textAlignment w:val="auto"/>
        <w:rPr>
          <w:rFonts w:ascii="Arial" w:hAnsi="Arial" w:cs="Arial"/>
          <w:b/>
          <w:bCs/>
          <w:sz w:val="22"/>
          <w:szCs w:val="22"/>
          <w:u w:val="single"/>
          <w:lang w:val="es-ES"/>
        </w:rPr>
      </w:pPr>
      <w:bookmarkStart w:id="0" w:name="_GoBack"/>
      <w:bookmarkEnd w:id="0"/>
      <w:r w:rsidRPr="00D72091">
        <w:rPr>
          <w:rFonts w:ascii="Arial" w:hAnsi="Arial" w:cs="Arial"/>
          <w:b/>
          <w:bCs/>
          <w:sz w:val="22"/>
          <w:szCs w:val="22"/>
          <w:u w:val="single"/>
          <w:lang w:val="es-ES"/>
        </w:rPr>
        <w:t>ANEXO II</w:t>
      </w:r>
    </w:p>
    <w:p w:rsidR="0025481E" w:rsidRPr="00D72091" w:rsidRDefault="0025481E" w:rsidP="0025481E">
      <w:pPr>
        <w:overflowPunct/>
        <w:autoSpaceDE/>
        <w:autoSpaceDN/>
        <w:adjustRightInd/>
        <w:spacing w:line="320" w:lineRule="exact"/>
        <w:textAlignment w:val="auto"/>
        <w:rPr>
          <w:rFonts w:ascii="Arial" w:hAnsi="Arial" w:cs="Arial"/>
          <w:b/>
          <w:bCs/>
          <w:sz w:val="22"/>
          <w:szCs w:val="22"/>
          <w:lang w:val="es-ES"/>
        </w:rPr>
      </w:pPr>
    </w:p>
    <w:p w:rsidR="0025481E" w:rsidRPr="00D72091" w:rsidRDefault="0025481E" w:rsidP="0025481E">
      <w:pPr>
        <w:overflowPunct/>
        <w:autoSpaceDE/>
        <w:autoSpaceDN/>
        <w:adjustRightInd/>
        <w:spacing w:line="320" w:lineRule="exact"/>
        <w:textAlignment w:val="auto"/>
        <w:rPr>
          <w:rFonts w:ascii="Arial" w:hAnsi="Arial" w:cs="Arial"/>
          <w:b/>
          <w:bCs/>
          <w:sz w:val="22"/>
          <w:szCs w:val="22"/>
          <w:lang w:val="es-ES"/>
        </w:rPr>
      </w:pPr>
      <w:r w:rsidRPr="00D72091">
        <w:rPr>
          <w:rFonts w:ascii="Arial" w:eastAsia="Calibri" w:hAnsi="Arial" w:cs="Arial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FF997E" wp14:editId="41B054CF">
                <wp:simplePos x="0" y="0"/>
                <wp:positionH relativeFrom="column">
                  <wp:posOffset>148590</wp:posOffset>
                </wp:positionH>
                <wp:positionV relativeFrom="paragraph">
                  <wp:posOffset>10794</wp:posOffset>
                </wp:positionV>
                <wp:extent cx="5372100" cy="657225"/>
                <wp:effectExtent l="0" t="0" r="19050" b="28575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657225"/>
                        </a:xfrm>
                        <a:prstGeom prst="round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5481E" w:rsidRPr="00EA4570" w:rsidRDefault="0025481E" w:rsidP="0025481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Propuesta de acciones formativas </w:t>
                            </w:r>
                            <w:r w:rsidRPr="00EA4570">
                              <w:rPr>
                                <w:b/>
                              </w:rPr>
                              <w:t xml:space="preserve">en colaboración con </w:t>
                            </w:r>
                            <w:r>
                              <w:rPr>
                                <w:b/>
                              </w:rPr>
                              <w:t>la Dirección General de Juventud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FF997E" id="Rectángulo redondeado 2" o:spid="_x0000_s1026" style="position:absolute;margin-left:11.7pt;margin-top:.85pt;width:423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" fillcolor="#d0cece" strokecolor="#a5a5a5" strokeweight=".5pt">
                <v:stroke joinstyle="miter"/>
                <v:textbox>
                  <w:txbxContent>
                    <w:p w:rsidR="0025481E" w:rsidRPr="00EA4570" w:rsidRDefault="0025481E" w:rsidP="0025481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Propuesta de acciones formativas </w:t>
                      </w:r>
                      <w:r w:rsidRPr="00EA4570">
                        <w:rPr>
                          <w:b/>
                        </w:rPr>
                        <w:t xml:space="preserve">en colaboración con </w:t>
                      </w:r>
                      <w:r>
                        <w:rPr>
                          <w:b/>
                        </w:rPr>
                        <w:t>la Dirección General de Juventud</w:t>
                      </w:r>
                    </w:p>
                  </w:txbxContent>
                </v:textbox>
              </v:roundrect>
            </w:pict>
          </mc:Fallback>
        </mc:AlternateContent>
      </w:r>
    </w:p>
    <w:p w:rsidR="0025481E" w:rsidRPr="00D72091" w:rsidRDefault="0025481E" w:rsidP="0025481E">
      <w:pPr>
        <w:overflowPunct/>
        <w:autoSpaceDE/>
        <w:autoSpaceDN/>
        <w:adjustRightInd/>
        <w:spacing w:line="320" w:lineRule="exact"/>
        <w:textAlignment w:val="auto"/>
        <w:rPr>
          <w:rFonts w:ascii="Arial" w:hAnsi="Arial" w:cs="Arial"/>
          <w:b/>
          <w:bCs/>
          <w:sz w:val="22"/>
          <w:szCs w:val="22"/>
          <w:lang w:val="es-ES"/>
        </w:rPr>
      </w:pPr>
    </w:p>
    <w:p w:rsidR="0025481E" w:rsidRPr="00D72091" w:rsidRDefault="0025481E" w:rsidP="0025481E">
      <w:pPr>
        <w:overflowPunct/>
        <w:autoSpaceDE/>
        <w:autoSpaceDN/>
        <w:adjustRightInd/>
        <w:spacing w:line="320" w:lineRule="exact"/>
        <w:textAlignment w:val="auto"/>
        <w:rPr>
          <w:rFonts w:ascii="Arial" w:hAnsi="Arial" w:cs="Arial"/>
          <w:b/>
          <w:bCs/>
          <w:sz w:val="22"/>
          <w:szCs w:val="22"/>
          <w:lang w:val="es-ES"/>
        </w:rPr>
      </w:pPr>
    </w:p>
    <w:p w:rsidR="0025481E" w:rsidRPr="00D72091" w:rsidRDefault="0025481E" w:rsidP="0025481E">
      <w:pPr>
        <w:overflowPunct/>
        <w:autoSpaceDE/>
        <w:autoSpaceDN/>
        <w:adjustRightInd/>
        <w:spacing w:line="320" w:lineRule="exact"/>
        <w:textAlignment w:val="auto"/>
        <w:rPr>
          <w:rFonts w:ascii="Arial" w:hAnsi="Arial" w:cs="Arial"/>
          <w:b/>
          <w:bCs/>
          <w:sz w:val="22"/>
          <w:szCs w:val="22"/>
          <w:lang w:val="es-ES"/>
        </w:rPr>
      </w:pPr>
    </w:p>
    <w:p w:rsidR="0025481E" w:rsidRPr="00D72091" w:rsidRDefault="0025481E" w:rsidP="0025481E">
      <w:pPr>
        <w:overflowPunct/>
        <w:autoSpaceDE/>
        <w:autoSpaceDN/>
        <w:adjustRightInd/>
        <w:spacing w:line="320" w:lineRule="exact"/>
        <w:textAlignment w:val="auto"/>
        <w:rPr>
          <w:rFonts w:ascii="Arial" w:hAnsi="Arial" w:cs="Arial"/>
          <w:b/>
          <w:bCs/>
          <w:sz w:val="22"/>
          <w:szCs w:val="22"/>
          <w:lang w:val="es-ES"/>
        </w:rPr>
      </w:pPr>
    </w:p>
    <w:tbl>
      <w:tblPr>
        <w:tblW w:w="9519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1"/>
        <w:gridCol w:w="18"/>
        <w:gridCol w:w="2408"/>
        <w:gridCol w:w="2652"/>
      </w:tblGrid>
      <w:tr w:rsidR="0025481E" w:rsidRPr="00D72091" w:rsidTr="00166B24">
        <w:trPr>
          <w:trHeight w:val="96"/>
        </w:trPr>
        <w:tc>
          <w:tcPr>
            <w:tcW w:w="951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25481E" w:rsidRPr="00D72091" w:rsidRDefault="0025481E" w:rsidP="00166B24">
            <w:pPr>
              <w:overflowPunct/>
              <w:autoSpaceDE/>
              <w:autoSpaceDN/>
              <w:adjustRightInd/>
              <w:spacing w:line="320" w:lineRule="exact"/>
              <w:contextualSpacing/>
              <w:textAlignment w:val="auto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72091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DATOS DE LA CONCEJALÍA  DE JUVENTUD</w:t>
            </w:r>
          </w:p>
        </w:tc>
      </w:tr>
      <w:tr w:rsidR="0025481E" w:rsidRPr="00D72091" w:rsidTr="00166B24">
        <w:trPr>
          <w:trHeight w:val="96"/>
        </w:trPr>
        <w:tc>
          <w:tcPr>
            <w:tcW w:w="95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5481E" w:rsidRPr="00D72091" w:rsidRDefault="0025481E" w:rsidP="00166B24">
            <w:pPr>
              <w:overflowPunct/>
              <w:autoSpaceDE/>
              <w:autoSpaceDN/>
              <w:adjustRightInd/>
              <w:spacing w:line="320" w:lineRule="exact"/>
              <w:textAlignment w:val="auto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72091">
              <w:rPr>
                <w:rFonts w:ascii="Arial" w:hAnsi="Arial" w:cs="Arial"/>
                <w:sz w:val="22"/>
                <w:szCs w:val="22"/>
                <w:lang w:val="es-ES"/>
              </w:rPr>
              <w:t>NOMBRE DEL CONCEJAL/A:</w:t>
            </w:r>
          </w:p>
          <w:p w:rsidR="0025481E" w:rsidRPr="00D72091" w:rsidRDefault="0025481E" w:rsidP="00166B24">
            <w:pPr>
              <w:overflowPunct/>
              <w:autoSpaceDE/>
              <w:autoSpaceDN/>
              <w:adjustRightInd/>
              <w:spacing w:line="320" w:lineRule="exact"/>
              <w:textAlignment w:val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25481E" w:rsidRPr="00D72091" w:rsidTr="00166B24">
        <w:trPr>
          <w:trHeight w:val="388"/>
        </w:trPr>
        <w:tc>
          <w:tcPr>
            <w:tcW w:w="6867" w:type="dxa"/>
            <w:gridSpan w:val="3"/>
          </w:tcPr>
          <w:p w:rsidR="0025481E" w:rsidRPr="00D72091" w:rsidRDefault="0025481E" w:rsidP="00166B24">
            <w:pPr>
              <w:overflowPunct/>
              <w:autoSpaceDE/>
              <w:autoSpaceDN/>
              <w:adjustRightInd/>
              <w:spacing w:line="320" w:lineRule="exact"/>
              <w:textAlignment w:val="auto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72091">
              <w:rPr>
                <w:rFonts w:ascii="Arial" w:hAnsi="Arial" w:cs="Arial"/>
                <w:sz w:val="22"/>
                <w:szCs w:val="22"/>
                <w:lang w:val="es-ES"/>
              </w:rPr>
              <w:t>DIRECCIÓN:</w:t>
            </w:r>
          </w:p>
        </w:tc>
        <w:tc>
          <w:tcPr>
            <w:tcW w:w="2652" w:type="dxa"/>
            <w:tcBorders>
              <w:right w:val="single" w:sz="4" w:space="0" w:color="auto"/>
            </w:tcBorders>
          </w:tcPr>
          <w:p w:rsidR="0025481E" w:rsidRPr="00D72091" w:rsidRDefault="0025481E" w:rsidP="00166B24">
            <w:pPr>
              <w:overflowPunct/>
              <w:autoSpaceDE/>
              <w:autoSpaceDN/>
              <w:adjustRightInd/>
              <w:spacing w:line="320" w:lineRule="exact"/>
              <w:textAlignment w:val="auto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72091">
              <w:rPr>
                <w:rFonts w:ascii="Arial" w:hAnsi="Arial" w:cs="Arial"/>
                <w:sz w:val="22"/>
                <w:szCs w:val="22"/>
                <w:lang w:val="es-ES"/>
              </w:rPr>
              <w:t>CÓDIGO POSTAL:</w:t>
            </w:r>
          </w:p>
        </w:tc>
      </w:tr>
      <w:tr w:rsidR="0025481E" w:rsidRPr="00D72091" w:rsidTr="00166B24">
        <w:trPr>
          <w:trHeight w:val="417"/>
        </w:trPr>
        <w:tc>
          <w:tcPr>
            <w:tcW w:w="4459" w:type="dxa"/>
            <w:gridSpan w:val="2"/>
          </w:tcPr>
          <w:p w:rsidR="0025481E" w:rsidRPr="00D72091" w:rsidRDefault="0025481E" w:rsidP="00166B24">
            <w:pPr>
              <w:overflowPunct/>
              <w:autoSpaceDE/>
              <w:autoSpaceDN/>
              <w:adjustRightInd/>
              <w:spacing w:line="320" w:lineRule="exact"/>
              <w:textAlignment w:val="auto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72091">
              <w:rPr>
                <w:rFonts w:ascii="Arial" w:hAnsi="Arial" w:cs="Arial"/>
                <w:sz w:val="22"/>
                <w:szCs w:val="22"/>
                <w:lang w:val="es-ES"/>
              </w:rPr>
              <w:t>MUNICIPO:</w:t>
            </w:r>
          </w:p>
          <w:p w:rsidR="0025481E" w:rsidRPr="00D72091" w:rsidRDefault="0025481E" w:rsidP="00166B24">
            <w:pPr>
              <w:overflowPunct/>
              <w:autoSpaceDE/>
              <w:autoSpaceDN/>
              <w:adjustRightInd/>
              <w:spacing w:line="320" w:lineRule="exact"/>
              <w:textAlignment w:val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408" w:type="dxa"/>
          </w:tcPr>
          <w:p w:rsidR="0025481E" w:rsidRPr="00D72091" w:rsidRDefault="0025481E" w:rsidP="00166B24">
            <w:pPr>
              <w:overflowPunct/>
              <w:autoSpaceDE/>
              <w:autoSpaceDN/>
              <w:adjustRightInd/>
              <w:spacing w:line="320" w:lineRule="exact"/>
              <w:textAlignment w:val="auto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72091">
              <w:rPr>
                <w:rFonts w:ascii="Arial" w:hAnsi="Arial" w:cs="Arial"/>
                <w:sz w:val="22"/>
                <w:szCs w:val="22"/>
                <w:lang w:val="es-ES"/>
              </w:rPr>
              <w:t xml:space="preserve">TELEF: </w:t>
            </w:r>
          </w:p>
        </w:tc>
        <w:tc>
          <w:tcPr>
            <w:tcW w:w="2652" w:type="dxa"/>
            <w:tcBorders>
              <w:right w:val="single" w:sz="4" w:space="0" w:color="auto"/>
            </w:tcBorders>
          </w:tcPr>
          <w:p w:rsidR="0025481E" w:rsidRPr="00D72091" w:rsidRDefault="0025481E" w:rsidP="00166B24">
            <w:pPr>
              <w:overflowPunct/>
              <w:autoSpaceDE/>
              <w:autoSpaceDN/>
              <w:adjustRightInd/>
              <w:spacing w:line="320" w:lineRule="exact"/>
              <w:textAlignment w:val="auto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72091">
              <w:rPr>
                <w:rFonts w:ascii="Arial" w:hAnsi="Arial" w:cs="Arial"/>
                <w:sz w:val="22"/>
                <w:szCs w:val="22"/>
                <w:lang w:val="es-ES"/>
              </w:rPr>
              <w:t>E-MAIL:</w:t>
            </w:r>
          </w:p>
        </w:tc>
      </w:tr>
      <w:tr w:rsidR="0025481E" w:rsidRPr="00D72091" w:rsidTr="00166B24">
        <w:trPr>
          <w:trHeight w:val="92"/>
        </w:trPr>
        <w:tc>
          <w:tcPr>
            <w:tcW w:w="9519" w:type="dxa"/>
            <w:gridSpan w:val="4"/>
            <w:tcBorders>
              <w:bottom w:val="nil"/>
            </w:tcBorders>
            <w:shd w:val="clear" w:color="auto" w:fill="F2F2F2"/>
          </w:tcPr>
          <w:p w:rsidR="0025481E" w:rsidRPr="00D72091" w:rsidRDefault="0025481E" w:rsidP="00166B24">
            <w:pPr>
              <w:tabs>
                <w:tab w:val="left" w:pos="278"/>
              </w:tabs>
              <w:overflowPunct/>
              <w:autoSpaceDE/>
              <w:autoSpaceDN/>
              <w:adjustRightInd/>
              <w:spacing w:line="320" w:lineRule="exact"/>
              <w:contextualSpacing/>
              <w:textAlignment w:val="auto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72091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DATOS DEL TÉCNICO/A O PERSONA RESPONSABLE DE COORDINAR LA ACCIÓN FORMATIVA:</w:t>
            </w:r>
          </w:p>
        </w:tc>
      </w:tr>
      <w:tr w:rsidR="0025481E" w:rsidRPr="00D72091" w:rsidTr="00166B24">
        <w:trPr>
          <w:trHeight w:val="92"/>
        </w:trPr>
        <w:tc>
          <w:tcPr>
            <w:tcW w:w="4441" w:type="dxa"/>
            <w:tcBorders>
              <w:bottom w:val="nil"/>
              <w:right w:val="single" w:sz="4" w:space="0" w:color="auto"/>
            </w:tcBorders>
          </w:tcPr>
          <w:p w:rsidR="0025481E" w:rsidRPr="00D72091" w:rsidRDefault="0025481E" w:rsidP="00166B24">
            <w:pPr>
              <w:overflowPunct/>
              <w:autoSpaceDE/>
              <w:autoSpaceDN/>
              <w:adjustRightInd/>
              <w:spacing w:line="320" w:lineRule="exact"/>
              <w:textAlignment w:val="auto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72091">
              <w:rPr>
                <w:rFonts w:ascii="Arial" w:hAnsi="Arial" w:cs="Arial"/>
                <w:sz w:val="22"/>
                <w:szCs w:val="22"/>
                <w:lang w:val="es-ES"/>
              </w:rPr>
              <w:t xml:space="preserve">APELLIDOS: </w:t>
            </w:r>
          </w:p>
        </w:tc>
        <w:tc>
          <w:tcPr>
            <w:tcW w:w="2426" w:type="dxa"/>
            <w:gridSpan w:val="2"/>
            <w:tcBorders>
              <w:left w:val="single" w:sz="4" w:space="0" w:color="auto"/>
              <w:bottom w:val="nil"/>
            </w:tcBorders>
          </w:tcPr>
          <w:p w:rsidR="0025481E" w:rsidRPr="00D72091" w:rsidRDefault="0025481E" w:rsidP="00166B24">
            <w:pPr>
              <w:overflowPunct/>
              <w:autoSpaceDE/>
              <w:autoSpaceDN/>
              <w:adjustRightInd/>
              <w:spacing w:line="320" w:lineRule="exact"/>
              <w:textAlignment w:val="auto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72091">
              <w:rPr>
                <w:rFonts w:ascii="Arial" w:hAnsi="Arial" w:cs="Arial"/>
                <w:sz w:val="22"/>
                <w:szCs w:val="22"/>
                <w:lang w:val="es-ES"/>
              </w:rPr>
              <w:t xml:space="preserve">NOMBRE: </w:t>
            </w:r>
          </w:p>
        </w:tc>
        <w:tc>
          <w:tcPr>
            <w:tcW w:w="2652" w:type="dxa"/>
          </w:tcPr>
          <w:p w:rsidR="0025481E" w:rsidRPr="00D72091" w:rsidRDefault="0025481E" w:rsidP="00166B24">
            <w:pPr>
              <w:overflowPunct/>
              <w:autoSpaceDE/>
              <w:autoSpaceDN/>
              <w:adjustRightInd/>
              <w:spacing w:line="320" w:lineRule="exact"/>
              <w:textAlignment w:val="auto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72091">
              <w:rPr>
                <w:rFonts w:ascii="Arial" w:hAnsi="Arial" w:cs="Arial"/>
                <w:sz w:val="22"/>
                <w:szCs w:val="22"/>
                <w:lang w:val="es-ES"/>
              </w:rPr>
              <w:t xml:space="preserve">D.N.I.: </w:t>
            </w:r>
          </w:p>
        </w:tc>
      </w:tr>
      <w:tr w:rsidR="0025481E" w:rsidRPr="00D72091" w:rsidTr="00166B24">
        <w:trPr>
          <w:trHeight w:val="388"/>
        </w:trPr>
        <w:tc>
          <w:tcPr>
            <w:tcW w:w="6867" w:type="dxa"/>
            <w:gridSpan w:val="3"/>
          </w:tcPr>
          <w:p w:rsidR="0025481E" w:rsidRPr="00D72091" w:rsidRDefault="0025481E" w:rsidP="00166B24">
            <w:pPr>
              <w:overflowPunct/>
              <w:autoSpaceDE/>
              <w:autoSpaceDN/>
              <w:adjustRightInd/>
              <w:spacing w:line="320" w:lineRule="exact"/>
              <w:textAlignment w:val="auto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72091">
              <w:rPr>
                <w:rFonts w:ascii="Arial" w:hAnsi="Arial" w:cs="Arial"/>
                <w:sz w:val="22"/>
                <w:szCs w:val="22"/>
                <w:lang w:val="es-ES"/>
              </w:rPr>
              <w:t>DIRECCIÓN:</w:t>
            </w:r>
          </w:p>
        </w:tc>
        <w:tc>
          <w:tcPr>
            <w:tcW w:w="2652" w:type="dxa"/>
            <w:tcBorders>
              <w:right w:val="single" w:sz="4" w:space="0" w:color="auto"/>
            </w:tcBorders>
          </w:tcPr>
          <w:p w:rsidR="0025481E" w:rsidRPr="00D72091" w:rsidRDefault="0025481E" w:rsidP="00166B24">
            <w:pPr>
              <w:overflowPunct/>
              <w:autoSpaceDE/>
              <w:autoSpaceDN/>
              <w:adjustRightInd/>
              <w:spacing w:line="320" w:lineRule="exact"/>
              <w:textAlignment w:val="auto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72091">
              <w:rPr>
                <w:rFonts w:ascii="Arial" w:hAnsi="Arial" w:cs="Arial"/>
                <w:sz w:val="22"/>
                <w:szCs w:val="22"/>
                <w:lang w:val="es-ES"/>
              </w:rPr>
              <w:t>CÓDIGO POSTAL:</w:t>
            </w:r>
          </w:p>
        </w:tc>
      </w:tr>
      <w:tr w:rsidR="0025481E" w:rsidRPr="00D72091" w:rsidTr="00166B24">
        <w:trPr>
          <w:trHeight w:val="417"/>
        </w:trPr>
        <w:tc>
          <w:tcPr>
            <w:tcW w:w="4459" w:type="dxa"/>
            <w:gridSpan w:val="2"/>
          </w:tcPr>
          <w:p w:rsidR="0025481E" w:rsidRPr="00D72091" w:rsidRDefault="0025481E" w:rsidP="00166B24">
            <w:pPr>
              <w:overflowPunct/>
              <w:autoSpaceDE/>
              <w:autoSpaceDN/>
              <w:adjustRightInd/>
              <w:spacing w:line="320" w:lineRule="exact"/>
              <w:textAlignment w:val="auto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72091">
              <w:rPr>
                <w:rFonts w:ascii="Arial" w:hAnsi="Arial" w:cs="Arial"/>
                <w:sz w:val="22"/>
                <w:szCs w:val="22"/>
                <w:lang w:val="es-ES"/>
              </w:rPr>
              <w:t>MUNICIPO:</w:t>
            </w:r>
          </w:p>
          <w:p w:rsidR="0025481E" w:rsidRPr="00D72091" w:rsidRDefault="0025481E" w:rsidP="00166B24">
            <w:pPr>
              <w:overflowPunct/>
              <w:autoSpaceDE/>
              <w:autoSpaceDN/>
              <w:adjustRightInd/>
              <w:spacing w:line="320" w:lineRule="exact"/>
              <w:textAlignment w:val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408" w:type="dxa"/>
          </w:tcPr>
          <w:p w:rsidR="0025481E" w:rsidRPr="00D72091" w:rsidRDefault="0025481E" w:rsidP="00166B24">
            <w:pPr>
              <w:overflowPunct/>
              <w:autoSpaceDE/>
              <w:autoSpaceDN/>
              <w:adjustRightInd/>
              <w:spacing w:line="320" w:lineRule="exact"/>
              <w:textAlignment w:val="auto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72091">
              <w:rPr>
                <w:rFonts w:ascii="Arial" w:hAnsi="Arial" w:cs="Arial"/>
                <w:sz w:val="22"/>
                <w:szCs w:val="22"/>
                <w:lang w:val="es-ES"/>
              </w:rPr>
              <w:t xml:space="preserve">TELEF: </w:t>
            </w:r>
          </w:p>
        </w:tc>
        <w:tc>
          <w:tcPr>
            <w:tcW w:w="2652" w:type="dxa"/>
            <w:tcBorders>
              <w:right w:val="single" w:sz="4" w:space="0" w:color="auto"/>
            </w:tcBorders>
          </w:tcPr>
          <w:p w:rsidR="0025481E" w:rsidRPr="00D72091" w:rsidRDefault="0025481E" w:rsidP="00166B24">
            <w:pPr>
              <w:overflowPunct/>
              <w:autoSpaceDE/>
              <w:autoSpaceDN/>
              <w:adjustRightInd/>
              <w:spacing w:line="320" w:lineRule="exact"/>
              <w:textAlignment w:val="auto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72091">
              <w:rPr>
                <w:rFonts w:ascii="Arial" w:hAnsi="Arial" w:cs="Arial"/>
                <w:sz w:val="22"/>
                <w:szCs w:val="22"/>
                <w:lang w:val="es-ES"/>
              </w:rPr>
              <w:t>E-MAIL:</w:t>
            </w:r>
          </w:p>
        </w:tc>
      </w:tr>
    </w:tbl>
    <w:p w:rsidR="0025481E" w:rsidRPr="00D72091" w:rsidRDefault="0025481E" w:rsidP="0025481E">
      <w:pPr>
        <w:overflowPunct/>
        <w:autoSpaceDE/>
        <w:autoSpaceDN/>
        <w:adjustRightInd/>
        <w:spacing w:line="320" w:lineRule="exact"/>
        <w:jc w:val="both"/>
        <w:textAlignment w:val="auto"/>
        <w:rPr>
          <w:rFonts w:ascii="Arial" w:hAnsi="Arial" w:cs="Arial"/>
          <w:bCs/>
          <w:sz w:val="22"/>
          <w:szCs w:val="22"/>
          <w:lang w:val="es-ES"/>
        </w:rPr>
      </w:pPr>
    </w:p>
    <w:p w:rsidR="0025481E" w:rsidRPr="00D72091" w:rsidRDefault="0025481E" w:rsidP="0025481E">
      <w:pPr>
        <w:overflowPunct/>
        <w:autoSpaceDE/>
        <w:autoSpaceDN/>
        <w:adjustRightInd/>
        <w:spacing w:line="320" w:lineRule="exact"/>
        <w:jc w:val="both"/>
        <w:textAlignment w:val="auto"/>
        <w:rPr>
          <w:rFonts w:ascii="Arial" w:hAnsi="Arial" w:cs="Arial"/>
          <w:bCs/>
          <w:sz w:val="22"/>
          <w:szCs w:val="22"/>
          <w:lang w:val="es-ES"/>
        </w:rPr>
      </w:pPr>
      <w:r w:rsidRPr="00D72091">
        <w:rPr>
          <w:rFonts w:ascii="Arial" w:eastAsiaTheme="minorHAnsi" w:hAnsi="Arial" w:cs="Arial"/>
          <w:b/>
          <w:i/>
          <w:sz w:val="22"/>
          <w:szCs w:val="22"/>
          <w:lang w:val="es-ES" w:eastAsia="en-US"/>
        </w:rPr>
        <w:t>INDICACIONES PARA LA ELABORACIÓN DE LAS PROPUESTAS:</w:t>
      </w:r>
    </w:p>
    <w:p w:rsidR="0025481E" w:rsidRPr="00D72091" w:rsidRDefault="0025481E" w:rsidP="0025481E">
      <w:pPr>
        <w:overflowPunct/>
        <w:autoSpaceDE/>
        <w:autoSpaceDN/>
        <w:adjustRightInd/>
        <w:spacing w:line="320" w:lineRule="exact"/>
        <w:jc w:val="both"/>
        <w:textAlignment w:val="auto"/>
        <w:rPr>
          <w:rFonts w:ascii="Arial" w:hAnsi="Arial" w:cs="Arial"/>
          <w:bCs/>
          <w:sz w:val="22"/>
          <w:szCs w:val="22"/>
          <w:lang w:val="es-ES"/>
        </w:rPr>
      </w:pPr>
    </w:p>
    <w:p w:rsidR="0025481E" w:rsidRPr="00D72091" w:rsidRDefault="0025481E" w:rsidP="0025481E">
      <w:pPr>
        <w:numPr>
          <w:ilvl w:val="0"/>
          <w:numId w:val="13"/>
        </w:numPr>
        <w:overflowPunct/>
        <w:autoSpaceDE/>
        <w:autoSpaceDN/>
        <w:adjustRightInd/>
        <w:spacing w:line="320" w:lineRule="exact"/>
        <w:contextualSpacing/>
        <w:jc w:val="both"/>
        <w:textAlignment w:val="auto"/>
        <w:rPr>
          <w:rFonts w:ascii="Arial" w:hAnsi="Arial" w:cs="Arial"/>
          <w:bCs/>
          <w:sz w:val="22"/>
          <w:szCs w:val="22"/>
          <w:lang w:val="es-ES"/>
        </w:rPr>
      </w:pPr>
      <w:r w:rsidRPr="00D72091">
        <w:rPr>
          <w:rFonts w:ascii="Arial" w:hAnsi="Arial" w:cs="Arial"/>
          <w:bCs/>
          <w:sz w:val="22"/>
          <w:szCs w:val="22"/>
          <w:lang w:val="es-ES"/>
        </w:rPr>
        <w:t xml:space="preserve">Adjuntar a la comunicación </w:t>
      </w:r>
      <w:r w:rsidRPr="00D72091">
        <w:rPr>
          <w:rFonts w:ascii="Arial" w:hAnsi="Arial" w:cs="Arial"/>
          <w:b/>
          <w:bCs/>
          <w:sz w:val="22"/>
          <w:szCs w:val="22"/>
          <w:u w:val="single"/>
          <w:lang w:val="es-ES"/>
        </w:rPr>
        <w:t>un máximo de dos propuestas de acciones formativas</w:t>
      </w:r>
      <w:r w:rsidRPr="00D72091">
        <w:rPr>
          <w:rFonts w:ascii="Arial" w:hAnsi="Arial" w:cs="Arial"/>
          <w:bCs/>
          <w:sz w:val="22"/>
          <w:szCs w:val="22"/>
          <w:lang w:val="es-ES"/>
        </w:rPr>
        <w:t>, indicando el orden de prioridad.</w:t>
      </w:r>
    </w:p>
    <w:p w:rsidR="0025481E" w:rsidRPr="00D72091" w:rsidRDefault="0025481E" w:rsidP="0025481E">
      <w:pPr>
        <w:numPr>
          <w:ilvl w:val="0"/>
          <w:numId w:val="13"/>
        </w:numPr>
        <w:overflowPunct/>
        <w:autoSpaceDE/>
        <w:autoSpaceDN/>
        <w:adjustRightInd/>
        <w:spacing w:line="320" w:lineRule="exact"/>
        <w:contextualSpacing/>
        <w:jc w:val="both"/>
        <w:textAlignment w:val="auto"/>
        <w:rPr>
          <w:rFonts w:ascii="Arial" w:hAnsi="Arial" w:cs="Arial"/>
          <w:bCs/>
          <w:sz w:val="22"/>
          <w:szCs w:val="22"/>
          <w:lang w:val="es-ES"/>
        </w:rPr>
      </w:pPr>
      <w:r w:rsidRPr="00D72091">
        <w:rPr>
          <w:rFonts w:ascii="Arial" w:hAnsi="Arial" w:cs="Arial"/>
          <w:bCs/>
          <w:sz w:val="22"/>
          <w:szCs w:val="22"/>
          <w:lang w:val="es-ES"/>
        </w:rPr>
        <w:t>Para elaborar la propuesta formativa, se debe leer previamente las condiciones y criterios establecidos en el Anexo I de la presente Resolución.</w:t>
      </w:r>
    </w:p>
    <w:p w:rsidR="0025481E" w:rsidRPr="00D72091" w:rsidRDefault="0025481E" w:rsidP="0025481E">
      <w:pPr>
        <w:overflowPunct/>
        <w:autoSpaceDE/>
        <w:autoSpaceDN/>
        <w:adjustRightInd/>
        <w:spacing w:line="320" w:lineRule="exact"/>
        <w:textAlignment w:val="auto"/>
        <w:rPr>
          <w:rFonts w:ascii="Arial" w:hAnsi="Arial" w:cs="Arial"/>
          <w:bCs/>
          <w:sz w:val="22"/>
          <w:szCs w:val="22"/>
          <w:lang w:val="es-ES"/>
        </w:rPr>
      </w:pPr>
    </w:p>
    <w:p w:rsidR="0025481E" w:rsidRPr="00D72091" w:rsidRDefault="0025481E" w:rsidP="0025481E">
      <w:pPr>
        <w:overflowPunct/>
        <w:autoSpaceDE/>
        <w:autoSpaceDN/>
        <w:adjustRightInd/>
        <w:spacing w:line="320" w:lineRule="exact"/>
        <w:textAlignment w:val="auto"/>
        <w:rPr>
          <w:rFonts w:ascii="Arial" w:hAnsi="Arial" w:cs="Arial"/>
          <w:b/>
          <w:sz w:val="22"/>
          <w:szCs w:val="22"/>
          <w:lang w:val="es-ES"/>
        </w:rPr>
      </w:pPr>
    </w:p>
    <w:p w:rsidR="0025481E" w:rsidRPr="00D72091" w:rsidRDefault="0025481E" w:rsidP="0025481E">
      <w:pPr>
        <w:overflowPunct/>
        <w:autoSpaceDE/>
        <w:autoSpaceDN/>
        <w:adjustRightInd/>
        <w:spacing w:line="320" w:lineRule="exact"/>
        <w:textAlignment w:val="auto"/>
        <w:rPr>
          <w:rFonts w:ascii="Arial" w:hAnsi="Arial" w:cs="Arial"/>
          <w:b/>
          <w:sz w:val="22"/>
          <w:szCs w:val="22"/>
          <w:lang w:val="es-ES"/>
        </w:rPr>
      </w:pPr>
    </w:p>
    <w:p w:rsidR="0025481E" w:rsidRPr="00D72091" w:rsidRDefault="0025481E" w:rsidP="0025481E">
      <w:pPr>
        <w:overflowPunct/>
        <w:autoSpaceDE/>
        <w:autoSpaceDN/>
        <w:adjustRightInd/>
        <w:spacing w:line="320" w:lineRule="exact"/>
        <w:jc w:val="center"/>
        <w:textAlignment w:val="auto"/>
        <w:rPr>
          <w:rFonts w:ascii="Arial" w:hAnsi="Arial" w:cs="Arial"/>
          <w:b/>
          <w:sz w:val="22"/>
          <w:szCs w:val="22"/>
          <w:lang w:val="es-ES"/>
        </w:rPr>
      </w:pPr>
      <w:r w:rsidRPr="00D72091">
        <w:rPr>
          <w:rFonts w:ascii="Arial" w:hAnsi="Arial" w:cs="Arial"/>
          <w:b/>
          <w:sz w:val="22"/>
          <w:szCs w:val="22"/>
          <w:lang w:val="es-ES"/>
        </w:rPr>
        <w:t>Firmado por  el/la Representante de la Entidad.</w:t>
      </w:r>
    </w:p>
    <w:p w:rsidR="0025481E" w:rsidRPr="00D72091" w:rsidRDefault="0025481E" w:rsidP="0025481E">
      <w:pPr>
        <w:overflowPunct/>
        <w:autoSpaceDE/>
        <w:autoSpaceDN/>
        <w:adjustRightInd/>
        <w:spacing w:line="320" w:lineRule="exact"/>
        <w:textAlignment w:val="auto"/>
        <w:rPr>
          <w:rFonts w:ascii="Arial" w:hAnsi="Arial" w:cs="Arial"/>
          <w:b/>
          <w:sz w:val="22"/>
          <w:szCs w:val="22"/>
          <w:lang w:val="es-ES"/>
        </w:rPr>
      </w:pPr>
    </w:p>
    <w:p w:rsidR="0025481E" w:rsidRPr="00D72091" w:rsidRDefault="0025481E" w:rsidP="0025481E">
      <w:pPr>
        <w:overflowPunct/>
        <w:autoSpaceDE/>
        <w:autoSpaceDN/>
        <w:adjustRightInd/>
        <w:spacing w:line="320" w:lineRule="exact"/>
        <w:textAlignment w:val="auto"/>
        <w:rPr>
          <w:rFonts w:ascii="Arial" w:hAnsi="Arial" w:cs="Arial"/>
          <w:b/>
          <w:sz w:val="22"/>
          <w:szCs w:val="22"/>
          <w:lang w:val="es-ES"/>
        </w:rPr>
      </w:pPr>
    </w:p>
    <w:p w:rsidR="0025481E" w:rsidRPr="00D72091" w:rsidRDefault="0025481E" w:rsidP="0025481E">
      <w:pPr>
        <w:overflowPunct/>
        <w:autoSpaceDE/>
        <w:autoSpaceDN/>
        <w:adjustRightInd/>
        <w:spacing w:line="320" w:lineRule="exact"/>
        <w:textAlignment w:val="auto"/>
        <w:rPr>
          <w:rFonts w:ascii="Arial" w:hAnsi="Arial" w:cs="Arial"/>
          <w:b/>
          <w:sz w:val="22"/>
          <w:szCs w:val="22"/>
          <w:lang w:val="es-ES"/>
        </w:rPr>
      </w:pPr>
    </w:p>
    <w:p w:rsidR="0025481E" w:rsidRPr="00D72091" w:rsidRDefault="0025481E" w:rsidP="0025481E">
      <w:pPr>
        <w:overflowPunct/>
        <w:autoSpaceDE/>
        <w:autoSpaceDN/>
        <w:adjustRightInd/>
        <w:spacing w:line="320" w:lineRule="exact"/>
        <w:textAlignment w:val="auto"/>
        <w:rPr>
          <w:rFonts w:ascii="Arial" w:hAnsi="Arial" w:cs="Arial"/>
          <w:b/>
          <w:sz w:val="22"/>
          <w:szCs w:val="22"/>
          <w:lang w:val="es-ES"/>
        </w:rPr>
      </w:pPr>
    </w:p>
    <w:p w:rsidR="0025481E" w:rsidRPr="00D72091" w:rsidRDefault="0025481E" w:rsidP="0025481E">
      <w:pPr>
        <w:overflowPunct/>
        <w:autoSpaceDE/>
        <w:autoSpaceDN/>
        <w:adjustRightInd/>
        <w:spacing w:line="320" w:lineRule="exact"/>
        <w:textAlignment w:val="auto"/>
        <w:rPr>
          <w:rFonts w:ascii="Arial" w:hAnsi="Arial" w:cs="Arial"/>
          <w:b/>
          <w:sz w:val="22"/>
          <w:szCs w:val="22"/>
          <w:lang w:val="es-ES"/>
        </w:rPr>
      </w:pPr>
    </w:p>
    <w:p w:rsidR="0025481E" w:rsidRPr="00D72091" w:rsidRDefault="0025481E" w:rsidP="0025481E">
      <w:pPr>
        <w:overflowPunct/>
        <w:autoSpaceDE/>
        <w:autoSpaceDN/>
        <w:adjustRightInd/>
        <w:spacing w:line="320" w:lineRule="exact"/>
        <w:textAlignment w:val="auto"/>
        <w:rPr>
          <w:rFonts w:ascii="Arial" w:hAnsi="Arial" w:cs="Arial"/>
          <w:b/>
          <w:sz w:val="22"/>
          <w:szCs w:val="22"/>
          <w:lang w:val="es-ES"/>
        </w:rPr>
      </w:pPr>
    </w:p>
    <w:p w:rsidR="0025481E" w:rsidRPr="00D72091" w:rsidRDefault="0025481E" w:rsidP="0025481E">
      <w:pPr>
        <w:overflowPunct/>
        <w:autoSpaceDE/>
        <w:autoSpaceDN/>
        <w:adjustRightInd/>
        <w:spacing w:line="320" w:lineRule="exact"/>
        <w:textAlignment w:val="auto"/>
        <w:rPr>
          <w:rFonts w:ascii="Arial" w:hAnsi="Arial" w:cs="Arial"/>
          <w:b/>
          <w:sz w:val="22"/>
          <w:szCs w:val="22"/>
          <w:lang w:val="es-ES"/>
        </w:rPr>
      </w:pPr>
    </w:p>
    <w:p w:rsidR="0025481E" w:rsidRPr="00D72091" w:rsidRDefault="0025481E" w:rsidP="0025481E">
      <w:pPr>
        <w:overflowPunct/>
        <w:autoSpaceDE/>
        <w:autoSpaceDN/>
        <w:adjustRightInd/>
        <w:spacing w:line="320" w:lineRule="exact"/>
        <w:textAlignment w:val="auto"/>
        <w:rPr>
          <w:rFonts w:ascii="Arial" w:hAnsi="Arial" w:cs="Arial"/>
          <w:b/>
          <w:sz w:val="22"/>
          <w:szCs w:val="22"/>
          <w:lang w:val="es-ES"/>
        </w:rPr>
      </w:pPr>
    </w:p>
    <w:p w:rsidR="0025481E" w:rsidRPr="00D72091" w:rsidRDefault="0025481E" w:rsidP="0025481E">
      <w:pPr>
        <w:overflowPunct/>
        <w:autoSpaceDE/>
        <w:autoSpaceDN/>
        <w:adjustRightInd/>
        <w:spacing w:line="320" w:lineRule="exact"/>
        <w:textAlignment w:val="auto"/>
        <w:rPr>
          <w:rFonts w:ascii="Arial" w:hAnsi="Arial" w:cs="Arial"/>
          <w:b/>
          <w:sz w:val="22"/>
          <w:szCs w:val="22"/>
          <w:lang w:val="es-ES"/>
        </w:rPr>
      </w:pPr>
    </w:p>
    <w:p w:rsidR="0025481E" w:rsidRPr="00D72091" w:rsidRDefault="0025481E" w:rsidP="0025481E">
      <w:pPr>
        <w:overflowPunct/>
        <w:autoSpaceDE/>
        <w:autoSpaceDN/>
        <w:adjustRightInd/>
        <w:spacing w:line="320" w:lineRule="exact"/>
        <w:textAlignment w:val="auto"/>
        <w:rPr>
          <w:rFonts w:ascii="Arial" w:hAnsi="Arial" w:cs="Arial"/>
          <w:b/>
          <w:sz w:val="22"/>
          <w:szCs w:val="22"/>
          <w:u w:val="single"/>
          <w:lang w:val="es-ES"/>
        </w:rPr>
      </w:pPr>
      <w:r w:rsidRPr="00D72091">
        <w:rPr>
          <w:rFonts w:ascii="Arial" w:hAnsi="Arial" w:cs="Arial"/>
          <w:b/>
          <w:sz w:val="22"/>
          <w:szCs w:val="22"/>
          <w:u w:val="single"/>
          <w:lang w:val="es-ES"/>
        </w:rPr>
        <w:lastRenderedPageBreak/>
        <w:t>Las propuestas formativas deben incluir los siguientes apartados:</w:t>
      </w:r>
    </w:p>
    <w:p w:rsidR="0025481E" w:rsidRPr="00D72091" w:rsidRDefault="0025481E" w:rsidP="0025481E">
      <w:pPr>
        <w:overflowPunct/>
        <w:autoSpaceDE/>
        <w:autoSpaceDN/>
        <w:adjustRightInd/>
        <w:spacing w:line="320" w:lineRule="exact"/>
        <w:textAlignment w:val="auto"/>
        <w:rPr>
          <w:rFonts w:ascii="Arial" w:hAnsi="Arial" w:cs="Arial"/>
          <w:b/>
          <w:sz w:val="22"/>
          <w:szCs w:val="22"/>
          <w:lang w:val="es-ES"/>
        </w:rPr>
      </w:pPr>
    </w:p>
    <w:p w:rsidR="0025481E" w:rsidRPr="00D72091" w:rsidRDefault="0025481E" w:rsidP="0025481E">
      <w:pPr>
        <w:overflowPunct/>
        <w:autoSpaceDE/>
        <w:autoSpaceDN/>
        <w:adjustRightInd/>
        <w:spacing w:line="320" w:lineRule="exact"/>
        <w:textAlignment w:val="auto"/>
        <w:rPr>
          <w:rFonts w:ascii="Arial" w:hAnsi="Arial" w:cs="Arial"/>
          <w:b/>
          <w:sz w:val="22"/>
          <w:szCs w:val="22"/>
          <w:lang w:val="es-ES"/>
        </w:rPr>
      </w:pPr>
      <w:r w:rsidRPr="00D72091">
        <w:rPr>
          <w:rFonts w:ascii="Arial" w:hAnsi="Arial" w:cs="Arial"/>
          <w:b/>
          <w:sz w:val="22"/>
          <w:szCs w:val="22"/>
          <w:lang w:val="es-ES"/>
        </w:rPr>
        <w:t>MUY IMPORTANTE: Rellenar todos los apartados. Quedarán fuera de valoración las propuestas que contengan apartados incompletos.</w:t>
      </w:r>
    </w:p>
    <w:p w:rsidR="0025481E" w:rsidRPr="00D72091" w:rsidRDefault="0025481E" w:rsidP="0025481E">
      <w:pPr>
        <w:overflowPunct/>
        <w:autoSpaceDE/>
        <w:autoSpaceDN/>
        <w:adjustRightInd/>
        <w:spacing w:line="320" w:lineRule="exact"/>
        <w:textAlignment w:val="auto"/>
        <w:rPr>
          <w:rFonts w:ascii="Arial" w:hAnsi="Arial" w:cs="Arial"/>
          <w:b/>
          <w:sz w:val="22"/>
          <w:szCs w:val="22"/>
          <w:lang w:val="es-ES"/>
        </w:rPr>
      </w:pPr>
    </w:p>
    <w:tbl>
      <w:tblPr>
        <w:tblStyle w:val="Tablanormal1"/>
        <w:tblpPr w:leftFromText="141" w:rightFromText="141" w:vertAnchor="text" w:horzAnchor="margin" w:tblpY="88"/>
        <w:tblW w:w="9493" w:type="dxa"/>
        <w:tblLook w:val="04A0" w:firstRow="1" w:lastRow="0" w:firstColumn="1" w:lastColumn="0" w:noHBand="0" w:noVBand="1"/>
      </w:tblPr>
      <w:tblGrid>
        <w:gridCol w:w="567"/>
        <w:gridCol w:w="8926"/>
      </w:tblGrid>
      <w:tr w:rsidR="0025481E" w:rsidRPr="00D72091" w:rsidTr="00166B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gridSpan w:val="2"/>
            <w:shd w:val="clear" w:color="auto" w:fill="D9D9D9" w:themeFill="background1" w:themeFillShade="D9"/>
          </w:tcPr>
          <w:p w:rsidR="0025481E" w:rsidRPr="00D72091" w:rsidRDefault="0025481E" w:rsidP="00166B24">
            <w:pPr>
              <w:overflowPunct/>
              <w:autoSpaceDE/>
              <w:autoSpaceDN/>
              <w:adjustRightInd/>
              <w:spacing w:line="320" w:lineRule="exact"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25481E" w:rsidRPr="00D72091" w:rsidRDefault="0025481E" w:rsidP="00166B24">
            <w:pPr>
              <w:overflowPunct/>
              <w:autoSpaceDE/>
              <w:autoSpaceDN/>
              <w:adjustRightInd/>
              <w:spacing w:line="320" w:lineRule="exact"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72091">
              <w:rPr>
                <w:rFonts w:ascii="Arial" w:hAnsi="Arial" w:cs="Arial"/>
                <w:sz w:val="22"/>
                <w:szCs w:val="22"/>
                <w:lang w:val="es-ES"/>
              </w:rPr>
              <w:t>PROPUESTA DE ACCIÓN FORMATIVA  1ª OPCIÓN</w:t>
            </w:r>
          </w:p>
          <w:p w:rsidR="0025481E" w:rsidRPr="00D72091" w:rsidRDefault="0025481E" w:rsidP="00166B24">
            <w:pPr>
              <w:overflowPunct/>
              <w:autoSpaceDE/>
              <w:autoSpaceDN/>
              <w:adjustRightInd/>
              <w:spacing w:line="320" w:lineRule="exact"/>
              <w:textAlignment w:val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25481E" w:rsidRPr="00D72091" w:rsidTr="00166B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25481E" w:rsidRPr="00D72091" w:rsidRDefault="0025481E" w:rsidP="00166B24">
            <w:pPr>
              <w:overflowPunct/>
              <w:autoSpaceDE/>
              <w:autoSpaceDN/>
              <w:adjustRightInd/>
              <w:spacing w:line="320" w:lineRule="exact"/>
              <w:textAlignment w:val="auto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72091">
              <w:rPr>
                <w:rFonts w:ascii="Arial" w:hAnsi="Arial" w:cs="Arial"/>
                <w:sz w:val="22"/>
                <w:szCs w:val="22"/>
                <w:lang w:val="es-ES"/>
              </w:rPr>
              <w:t xml:space="preserve">1. </w:t>
            </w:r>
          </w:p>
        </w:tc>
        <w:tc>
          <w:tcPr>
            <w:tcW w:w="8926" w:type="dxa"/>
          </w:tcPr>
          <w:p w:rsidR="0025481E" w:rsidRPr="00D72091" w:rsidRDefault="0025481E" w:rsidP="00166B24">
            <w:pPr>
              <w:overflowPunct/>
              <w:autoSpaceDE/>
              <w:autoSpaceDN/>
              <w:adjustRightInd/>
              <w:spacing w:line="320" w:lineRule="exac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D72091">
              <w:rPr>
                <w:rFonts w:ascii="Arial" w:hAnsi="Arial" w:cs="Arial"/>
                <w:b/>
                <w:sz w:val="22"/>
                <w:szCs w:val="22"/>
                <w:lang w:val="es-ES"/>
              </w:rPr>
              <w:t>DENOMINACIÓN DE LA ACCIÓN FORMATIVA</w:t>
            </w:r>
          </w:p>
        </w:tc>
      </w:tr>
      <w:tr w:rsidR="0025481E" w:rsidRPr="00D72091" w:rsidTr="00166B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25481E" w:rsidRPr="00D72091" w:rsidRDefault="0025481E" w:rsidP="00166B24">
            <w:pPr>
              <w:overflowPunct/>
              <w:autoSpaceDE/>
              <w:autoSpaceDN/>
              <w:adjustRightInd/>
              <w:spacing w:line="320" w:lineRule="exact"/>
              <w:textAlignment w:val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8926" w:type="dxa"/>
          </w:tcPr>
          <w:p w:rsidR="0025481E" w:rsidRPr="00D72091" w:rsidRDefault="0025481E" w:rsidP="00166B24">
            <w:pPr>
              <w:overflowPunct/>
              <w:autoSpaceDE/>
              <w:autoSpaceDN/>
              <w:adjustRightInd/>
              <w:spacing w:line="320" w:lineRule="exac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:rsidR="0025481E" w:rsidRPr="00D72091" w:rsidRDefault="0025481E" w:rsidP="00166B24">
            <w:pPr>
              <w:overflowPunct/>
              <w:autoSpaceDE/>
              <w:autoSpaceDN/>
              <w:adjustRightInd/>
              <w:spacing w:line="320" w:lineRule="exac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:rsidR="0025481E" w:rsidRPr="00D72091" w:rsidRDefault="0025481E" w:rsidP="00166B24">
            <w:pPr>
              <w:overflowPunct/>
              <w:autoSpaceDE/>
              <w:autoSpaceDN/>
              <w:adjustRightInd/>
              <w:spacing w:line="320" w:lineRule="exac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25481E" w:rsidRPr="00D72091" w:rsidTr="00166B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25481E" w:rsidRPr="00D72091" w:rsidRDefault="0025481E" w:rsidP="00166B24">
            <w:pPr>
              <w:overflowPunct/>
              <w:autoSpaceDE/>
              <w:autoSpaceDN/>
              <w:adjustRightInd/>
              <w:spacing w:line="320" w:lineRule="exact"/>
              <w:textAlignment w:val="auto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72091">
              <w:rPr>
                <w:rFonts w:ascii="Arial" w:hAnsi="Arial" w:cs="Arial"/>
                <w:sz w:val="22"/>
                <w:szCs w:val="22"/>
                <w:lang w:val="es-ES"/>
              </w:rPr>
              <w:t>2.</w:t>
            </w:r>
          </w:p>
        </w:tc>
        <w:tc>
          <w:tcPr>
            <w:tcW w:w="8926" w:type="dxa"/>
          </w:tcPr>
          <w:p w:rsidR="0025481E" w:rsidRPr="00D72091" w:rsidRDefault="0025481E" w:rsidP="00166B24">
            <w:pPr>
              <w:overflowPunct/>
              <w:autoSpaceDE/>
              <w:autoSpaceDN/>
              <w:adjustRightInd/>
              <w:spacing w:line="320" w:lineRule="exac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D72091">
              <w:rPr>
                <w:rFonts w:ascii="Arial" w:hAnsi="Arial" w:cs="Arial"/>
                <w:b/>
                <w:sz w:val="22"/>
                <w:szCs w:val="22"/>
                <w:lang w:val="es-ES"/>
              </w:rPr>
              <w:t>JUSTIFICACIÓN DE LA NECESIDAD DE LA ACCIÓN FORMATIVA EN EL MUNICIPIO.</w:t>
            </w:r>
          </w:p>
        </w:tc>
      </w:tr>
      <w:tr w:rsidR="0025481E" w:rsidRPr="00D72091" w:rsidTr="00166B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25481E" w:rsidRPr="00D72091" w:rsidRDefault="0025481E" w:rsidP="00166B24">
            <w:pPr>
              <w:overflowPunct/>
              <w:autoSpaceDE/>
              <w:autoSpaceDN/>
              <w:adjustRightInd/>
              <w:spacing w:line="320" w:lineRule="exact"/>
              <w:textAlignment w:val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8926" w:type="dxa"/>
          </w:tcPr>
          <w:p w:rsidR="0025481E" w:rsidRPr="00D72091" w:rsidRDefault="0025481E" w:rsidP="00166B24">
            <w:pPr>
              <w:overflowPunct/>
              <w:autoSpaceDE/>
              <w:autoSpaceDN/>
              <w:adjustRightInd/>
              <w:spacing w:line="320" w:lineRule="exact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  <w:lang w:val="es-ES"/>
              </w:rPr>
            </w:pPr>
            <w:r w:rsidRPr="00D72091">
              <w:rPr>
                <w:rFonts w:ascii="Arial" w:hAnsi="Arial" w:cs="Arial"/>
                <w:bCs/>
                <w:sz w:val="22"/>
                <w:szCs w:val="22"/>
                <w:lang w:val="es-ES"/>
              </w:rPr>
              <w:t>Explicar brevemente la necesidad de impartir esta acción formativa en el municipio.</w:t>
            </w:r>
          </w:p>
          <w:p w:rsidR="0025481E" w:rsidRPr="00D72091" w:rsidRDefault="0025481E" w:rsidP="00166B24">
            <w:pPr>
              <w:overflowPunct/>
              <w:autoSpaceDE/>
              <w:autoSpaceDN/>
              <w:adjustRightInd/>
              <w:spacing w:line="320" w:lineRule="exact"/>
              <w:ind w:left="720"/>
              <w:contextualSpacing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  <w:lang w:val="es-ES"/>
              </w:rPr>
            </w:pPr>
          </w:p>
          <w:p w:rsidR="0025481E" w:rsidRPr="00D72091" w:rsidRDefault="0025481E" w:rsidP="00166B24">
            <w:pPr>
              <w:overflowPunct/>
              <w:autoSpaceDE/>
              <w:autoSpaceDN/>
              <w:adjustRightInd/>
              <w:spacing w:line="320" w:lineRule="exact"/>
              <w:ind w:left="720"/>
              <w:contextualSpacing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  <w:lang w:val="es-ES"/>
              </w:rPr>
            </w:pPr>
          </w:p>
          <w:p w:rsidR="0025481E" w:rsidRPr="00D72091" w:rsidRDefault="0025481E" w:rsidP="00166B24">
            <w:pPr>
              <w:overflowPunct/>
              <w:autoSpaceDE/>
              <w:autoSpaceDN/>
              <w:adjustRightInd/>
              <w:spacing w:line="320" w:lineRule="exac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  <w:lang w:val="es-ES"/>
              </w:rPr>
            </w:pPr>
          </w:p>
          <w:p w:rsidR="0025481E" w:rsidRPr="00D72091" w:rsidRDefault="0025481E" w:rsidP="00166B24">
            <w:pPr>
              <w:overflowPunct/>
              <w:autoSpaceDE/>
              <w:autoSpaceDN/>
              <w:adjustRightInd/>
              <w:spacing w:line="320" w:lineRule="exac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  <w:lang w:val="es-ES"/>
              </w:rPr>
            </w:pPr>
          </w:p>
        </w:tc>
      </w:tr>
      <w:tr w:rsidR="0025481E" w:rsidRPr="00D72091" w:rsidTr="00166B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25481E" w:rsidRPr="00D72091" w:rsidRDefault="0025481E" w:rsidP="00166B24">
            <w:pPr>
              <w:overflowPunct/>
              <w:autoSpaceDE/>
              <w:autoSpaceDN/>
              <w:adjustRightInd/>
              <w:spacing w:line="320" w:lineRule="exact"/>
              <w:textAlignment w:val="auto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72091">
              <w:rPr>
                <w:rFonts w:ascii="Arial" w:hAnsi="Arial" w:cs="Arial"/>
                <w:sz w:val="22"/>
                <w:szCs w:val="22"/>
                <w:lang w:val="es-ES"/>
              </w:rPr>
              <w:t xml:space="preserve">3. </w:t>
            </w:r>
          </w:p>
        </w:tc>
        <w:tc>
          <w:tcPr>
            <w:tcW w:w="8926" w:type="dxa"/>
          </w:tcPr>
          <w:p w:rsidR="0025481E" w:rsidRPr="00D72091" w:rsidRDefault="0025481E" w:rsidP="00166B24">
            <w:pPr>
              <w:overflowPunct/>
              <w:autoSpaceDE/>
              <w:autoSpaceDN/>
              <w:adjustRightInd/>
              <w:spacing w:line="320" w:lineRule="exac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D72091">
              <w:rPr>
                <w:rFonts w:ascii="Arial" w:hAnsi="Arial" w:cs="Arial"/>
                <w:b/>
                <w:sz w:val="22"/>
                <w:szCs w:val="22"/>
                <w:lang w:val="es-ES"/>
              </w:rPr>
              <w:t>DESTINATARIOS.</w:t>
            </w:r>
          </w:p>
        </w:tc>
      </w:tr>
      <w:tr w:rsidR="0025481E" w:rsidRPr="00D72091" w:rsidTr="00166B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25481E" w:rsidRPr="00D72091" w:rsidRDefault="0025481E" w:rsidP="00166B24">
            <w:pPr>
              <w:overflowPunct/>
              <w:autoSpaceDE/>
              <w:autoSpaceDN/>
              <w:adjustRightInd/>
              <w:spacing w:line="320" w:lineRule="exact"/>
              <w:textAlignment w:val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8926" w:type="dxa"/>
          </w:tcPr>
          <w:p w:rsidR="0025481E" w:rsidRPr="00D72091" w:rsidRDefault="0025481E" w:rsidP="00166B24">
            <w:pPr>
              <w:numPr>
                <w:ilvl w:val="1"/>
                <w:numId w:val="11"/>
              </w:numPr>
              <w:overflowPunct/>
              <w:autoSpaceDE/>
              <w:autoSpaceDN/>
              <w:adjustRightInd/>
              <w:spacing w:line="320" w:lineRule="exact"/>
              <w:contextualSpacing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  <w:lang w:val="es-ES"/>
              </w:rPr>
            </w:pPr>
            <w:r w:rsidRPr="00D72091">
              <w:rPr>
                <w:rFonts w:ascii="Arial" w:hAnsi="Arial" w:cs="Arial"/>
                <w:bCs/>
                <w:sz w:val="22"/>
                <w:szCs w:val="22"/>
                <w:lang w:val="es-ES"/>
              </w:rPr>
              <w:t>Edad y perfil de los destinatarios de la acción formativa.</w:t>
            </w:r>
          </w:p>
          <w:p w:rsidR="0025481E" w:rsidRPr="00D72091" w:rsidRDefault="0025481E" w:rsidP="00166B24">
            <w:pPr>
              <w:overflowPunct/>
              <w:autoSpaceDE/>
              <w:autoSpaceDN/>
              <w:adjustRightInd/>
              <w:spacing w:line="320" w:lineRule="exact"/>
              <w:contextualSpacing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  <w:lang w:val="es-ES"/>
              </w:rPr>
            </w:pPr>
          </w:p>
          <w:p w:rsidR="0025481E" w:rsidRPr="00D72091" w:rsidRDefault="0025481E" w:rsidP="00166B24">
            <w:pPr>
              <w:overflowPunct/>
              <w:autoSpaceDE/>
              <w:autoSpaceDN/>
              <w:adjustRightInd/>
              <w:spacing w:line="320" w:lineRule="exact"/>
              <w:contextualSpacing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  <w:lang w:val="es-ES"/>
              </w:rPr>
            </w:pPr>
          </w:p>
          <w:p w:rsidR="0025481E" w:rsidRPr="00D72091" w:rsidRDefault="0025481E" w:rsidP="00166B24">
            <w:pPr>
              <w:overflowPunct/>
              <w:autoSpaceDE/>
              <w:autoSpaceDN/>
              <w:adjustRightInd/>
              <w:spacing w:line="320" w:lineRule="exact"/>
              <w:contextualSpacing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  <w:lang w:val="es-ES"/>
              </w:rPr>
            </w:pPr>
          </w:p>
          <w:p w:rsidR="0025481E" w:rsidRPr="00D72091" w:rsidRDefault="0025481E" w:rsidP="00166B24">
            <w:pPr>
              <w:numPr>
                <w:ilvl w:val="1"/>
                <w:numId w:val="11"/>
              </w:numPr>
              <w:overflowPunct/>
              <w:autoSpaceDE/>
              <w:autoSpaceDN/>
              <w:adjustRightInd/>
              <w:spacing w:line="320" w:lineRule="exact"/>
              <w:contextualSpacing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  <w:lang w:val="es-ES"/>
              </w:rPr>
            </w:pPr>
            <w:r w:rsidRPr="00D72091">
              <w:rPr>
                <w:rFonts w:ascii="Arial" w:hAnsi="Arial" w:cs="Arial"/>
                <w:bCs/>
                <w:sz w:val="22"/>
                <w:szCs w:val="22"/>
                <w:lang w:val="es-ES"/>
              </w:rPr>
              <w:t>Número estimado de personas que se espera que pueden  participar (</w:t>
            </w:r>
            <w:r w:rsidRPr="00D72091">
              <w:rPr>
                <w:rFonts w:ascii="Arial" w:hAnsi="Arial" w:cs="Arial"/>
                <w:bCs/>
                <w:i/>
                <w:sz w:val="22"/>
                <w:szCs w:val="22"/>
                <w:lang w:val="es-ES"/>
              </w:rPr>
              <w:t>el número mínimo de participantes será de 10 y máximo 30, salvo justificación y previa autorización de la Dirección General de Juventud</w:t>
            </w:r>
            <w:r w:rsidRPr="00D72091">
              <w:rPr>
                <w:rFonts w:ascii="Arial" w:hAnsi="Arial" w:cs="Arial"/>
                <w:bCs/>
                <w:sz w:val="22"/>
                <w:szCs w:val="22"/>
                <w:lang w:val="es-ES"/>
              </w:rPr>
              <w:t>).</w:t>
            </w:r>
          </w:p>
          <w:p w:rsidR="0025481E" w:rsidRPr="00D72091" w:rsidRDefault="0025481E" w:rsidP="00166B24">
            <w:pPr>
              <w:overflowPunct/>
              <w:autoSpaceDE/>
              <w:autoSpaceDN/>
              <w:adjustRightInd/>
              <w:spacing w:line="320" w:lineRule="exact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  <w:lang w:val="es-ES"/>
              </w:rPr>
            </w:pPr>
          </w:p>
          <w:p w:rsidR="0025481E" w:rsidRPr="00D72091" w:rsidRDefault="0025481E" w:rsidP="00166B24">
            <w:pPr>
              <w:overflowPunct/>
              <w:autoSpaceDE/>
              <w:autoSpaceDN/>
              <w:adjustRightInd/>
              <w:spacing w:line="320" w:lineRule="exact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  <w:lang w:val="es-ES"/>
              </w:rPr>
            </w:pPr>
          </w:p>
          <w:p w:rsidR="0025481E" w:rsidRPr="00D72091" w:rsidRDefault="0025481E" w:rsidP="00166B24">
            <w:pPr>
              <w:overflowPunct/>
              <w:autoSpaceDE/>
              <w:autoSpaceDN/>
              <w:adjustRightInd/>
              <w:spacing w:line="320" w:lineRule="exact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  <w:lang w:val="es-ES"/>
              </w:rPr>
            </w:pPr>
          </w:p>
          <w:p w:rsidR="0025481E" w:rsidRPr="00D72091" w:rsidRDefault="0025481E" w:rsidP="00166B24">
            <w:pPr>
              <w:numPr>
                <w:ilvl w:val="1"/>
                <w:numId w:val="11"/>
              </w:numPr>
              <w:overflowPunct/>
              <w:autoSpaceDE/>
              <w:autoSpaceDN/>
              <w:adjustRightInd/>
              <w:spacing w:line="320" w:lineRule="exact"/>
              <w:contextualSpacing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  <w:lang w:val="es-ES"/>
              </w:rPr>
            </w:pPr>
            <w:r w:rsidRPr="00D72091">
              <w:rPr>
                <w:rFonts w:ascii="Arial" w:hAnsi="Arial" w:cs="Arial"/>
                <w:bCs/>
                <w:sz w:val="22"/>
                <w:szCs w:val="22"/>
                <w:lang w:val="es-ES"/>
              </w:rPr>
              <w:t>Indicar la denominación de asociaciones juveniles o Consejos Locales de Juventud del municipio que puedan ser destinatarios de la acción formativa.</w:t>
            </w:r>
          </w:p>
          <w:p w:rsidR="0025481E" w:rsidRPr="00D72091" w:rsidRDefault="0025481E" w:rsidP="00166B24">
            <w:pPr>
              <w:overflowPunct/>
              <w:autoSpaceDE/>
              <w:autoSpaceDN/>
              <w:adjustRightInd/>
              <w:spacing w:line="320" w:lineRule="exact"/>
              <w:ind w:left="360"/>
              <w:contextualSpacing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  <w:lang w:val="es-ES"/>
              </w:rPr>
            </w:pPr>
            <w:r w:rsidRPr="00D72091">
              <w:rPr>
                <w:rFonts w:ascii="Arial" w:hAnsi="Arial" w:cs="Arial"/>
                <w:bCs/>
                <w:sz w:val="22"/>
                <w:szCs w:val="22"/>
                <w:lang w:val="es-ES"/>
              </w:rPr>
              <w:t xml:space="preserve"> </w:t>
            </w:r>
          </w:p>
          <w:p w:rsidR="0025481E" w:rsidRPr="00D72091" w:rsidRDefault="0025481E" w:rsidP="00166B24">
            <w:pPr>
              <w:overflowPunct/>
              <w:autoSpaceDE/>
              <w:autoSpaceDN/>
              <w:adjustRightInd/>
              <w:spacing w:line="320" w:lineRule="exact"/>
              <w:ind w:left="360"/>
              <w:contextualSpacing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  <w:lang w:val="es-ES"/>
              </w:rPr>
            </w:pPr>
          </w:p>
          <w:p w:rsidR="0025481E" w:rsidRPr="00D72091" w:rsidRDefault="0025481E" w:rsidP="00166B24">
            <w:pPr>
              <w:numPr>
                <w:ilvl w:val="1"/>
                <w:numId w:val="11"/>
              </w:numPr>
              <w:overflowPunct/>
              <w:autoSpaceDE/>
              <w:autoSpaceDN/>
              <w:adjustRightInd/>
              <w:spacing w:line="320" w:lineRule="exact"/>
              <w:contextualSpacing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  <w:lang w:val="es-ES"/>
              </w:rPr>
            </w:pPr>
            <w:r w:rsidRPr="00D72091">
              <w:rPr>
                <w:rFonts w:ascii="Arial" w:hAnsi="Arial" w:cs="Arial"/>
                <w:bCs/>
                <w:sz w:val="22"/>
                <w:szCs w:val="22"/>
                <w:lang w:val="es-ES"/>
              </w:rPr>
              <w:t>Indicar la denominación otras entidades de carácter social o educativo que puedan ser destinatarias de la acción formativa (centros educativos, entidades del tercer sector…)</w:t>
            </w:r>
          </w:p>
          <w:p w:rsidR="0025481E" w:rsidRPr="00D72091" w:rsidRDefault="0025481E" w:rsidP="00166B24">
            <w:pPr>
              <w:overflowPunct/>
              <w:autoSpaceDE/>
              <w:autoSpaceDN/>
              <w:adjustRightInd/>
              <w:spacing w:line="320" w:lineRule="exac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  <w:lang w:val="es-ES"/>
              </w:rPr>
            </w:pPr>
          </w:p>
          <w:p w:rsidR="0025481E" w:rsidRPr="00D72091" w:rsidRDefault="0025481E" w:rsidP="00166B24">
            <w:pPr>
              <w:overflowPunct/>
              <w:autoSpaceDE/>
              <w:autoSpaceDN/>
              <w:adjustRightInd/>
              <w:spacing w:line="320" w:lineRule="exac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  <w:lang w:val="es-ES"/>
              </w:rPr>
            </w:pPr>
          </w:p>
          <w:p w:rsidR="0025481E" w:rsidRPr="00D72091" w:rsidRDefault="0025481E" w:rsidP="00166B24">
            <w:pPr>
              <w:overflowPunct/>
              <w:autoSpaceDE/>
              <w:autoSpaceDN/>
              <w:adjustRightInd/>
              <w:spacing w:line="320" w:lineRule="exac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:rsidR="0025481E" w:rsidRPr="00D72091" w:rsidRDefault="0025481E" w:rsidP="00166B24">
            <w:pPr>
              <w:overflowPunct/>
              <w:autoSpaceDE/>
              <w:autoSpaceDN/>
              <w:adjustRightInd/>
              <w:spacing w:line="320" w:lineRule="exac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25481E" w:rsidRPr="00D72091" w:rsidTr="00166B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25481E" w:rsidRPr="00D72091" w:rsidRDefault="0025481E" w:rsidP="00166B24">
            <w:pPr>
              <w:overflowPunct/>
              <w:autoSpaceDE/>
              <w:autoSpaceDN/>
              <w:adjustRightInd/>
              <w:spacing w:line="320" w:lineRule="exact"/>
              <w:textAlignment w:val="auto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72091">
              <w:rPr>
                <w:rFonts w:ascii="Arial" w:hAnsi="Arial" w:cs="Arial"/>
                <w:sz w:val="22"/>
                <w:szCs w:val="22"/>
                <w:lang w:val="es-ES"/>
              </w:rPr>
              <w:lastRenderedPageBreak/>
              <w:t>4</w:t>
            </w:r>
          </w:p>
        </w:tc>
        <w:tc>
          <w:tcPr>
            <w:tcW w:w="8926" w:type="dxa"/>
          </w:tcPr>
          <w:p w:rsidR="0025481E" w:rsidRPr="00D72091" w:rsidRDefault="0025481E" w:rsidP="00166B24">
            <w:pPr>
              <w:overflowPunct/>
              <w:autoSpaceDE/>
              <w:autoSpaceDN/>
              <w:adjustRightInd/>
              <w:spacing w:line="320" w:lineRule="exac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D72091">
              <w:rPr>
                <w:rFonts w:ascii="Arial" w:hAnsi="Arial" w:cs="Arial"/>
                <w:b/>
                <w:sz w:val="22"/>
                <w:szCs w:val="22"/>
                <w:lang w:val="es-ES"/>
              </w:rPr>
              <w:t>METODOLOGÍA</w:t>
            </w:r>
          </w:p>
        </w:tc>
      </w:tr>
      <w:tr w:rsidR="0025481E" w:rsidRPr="00D72091" w:rsidTr="00166B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25481E" w:rsidRPr="00D72091" w:rsidRDefault="0025481E" w:rsidP="00166B24">
            <w:pPr>
              <w:overflowPunct/>
              <w:autoSpaceDE/>
              <w:autoSpaceDN/>
              <w:adjustRightInd/>
              <w:spacing w:line="320" w:lineRule="exact"/>
              <w:textAlignment w:val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8926" w:type="dxa"/>
          </w:tcPr>
          <w:p w:rsidR="0025481E" w:rsidRPr="00D72091" w:rsidRDefault="0025481E" w:rsidP="00166B24">
            <w:pPr>
              <w:pStyle w:val="Prrafodelista"/>
              <w:numPr>
                <w:ilvl w:val="1"/>
                <w:numId w:val="15"/>
              </w:numPr>
              <w:overflowPunct/>
              <w:autoSpaceDE/>
              <w:autoSpaceDN/>
              <w:adjustRightInd/>
              <w:spacing w:line="320" w:lineRule="exac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sz w:val="22"/>
                <w:szCs w:val="22"/>
                <w:lang w:val="es-ES"/>
              </w:rPr>
            </w:pPr>
            <w:r w:rsidRPr="00D72091">
              <w:rPr>
                <w:rFonts w:ascii="Arial" w:hAnsi="Arial" w:cs="Arial"/>
                <w:bCs/>
                <w:sz w:val="22"/>
                <w:szCs w:val="22"/>
                <w:lang w:val="es-ES"/>
              </w:rPr>
              <w:t>Indicar Nº horas de la acción formativa (</w:t>
            </w:r>
            <w:r w:rsidRPr="00D72091">
              <w:rPr>
                <w:rFonts w:ascii="Arial" w:hAnsi="Arial" w:cs="Arial"/>
                <w:bCs/>
                <w:i/>
                <w:sz w:val="22"/>
                <w:szCs w:val="22"/>
                <w:lang w:val="es-ES"/>
              </w:rPr>
              <w:t>oscilará entre 12 y 20 horas )</w:t>
            </w:r>
          </w:p>
          <w:p w:rsidR="0025481E" w:rsidRPr="00D72091" w:rsidRDefault="0025481E" w:rsidP="00166B24">
            <w:pPr>
              <w:pStyle w:val="Prrafodelista"/>
              <w:overflowPunct/>
              <w:autoSpaceDE/>
              <w:autoSpaceDN/>
              <w:adjustRightInd/>
              <w:spacing w:line="320" w:lineRule="exact"/>
              <w:ind w:left="36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sz w:val="22"/>
                <w:szCs w:val="22"/>
                <w:lang w:val="es-ES"/>
              </w:rPr>
            </w:pPr>
          </w:p>
          <w:p w:rsidR="0025481E" w:rsidRPr="00D72091" w:rsidRDefault="0025481E" w:rsidP="00166B24">
            <w:pPr>
              <w:overflowPunct/>
              <w:autoSpaceDE/>
              <w:autoSpaceDN/>
              <w:adjustRightInd/>
              <w:spacing w:line="320" w:lineRule="exact"/>
              <w:ind w:left="360"/>
              <w:contextualSpacing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sz w:val="22"/>
                <w:szCs w:val="22"/>
                <w:lang w:val="es-ES"/>
              </w:rPr>
            </w:pPr>
          </w:p>
          <w:p w:rsidR="0025481E" w:rsidRPr="00D72091" w:rsidRDefault="0025481E" w:rsidP="00166B24">
            <w:pPr>
              <w:numPr>
                <w:ilvl w:val="1"/>
                <w:numId w:val="12"/>
              </w:numPr>
              <w:overflowPunct/>
              <w:autoSpaceDE/>
              <w:autoSpaceDN/>
              <w:adjustRightInd/>
              <w:spacing w:line="320" w:lineRule="exact"/>
              <w:contextualSpacing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sz w:val="22"/>
                <w:szCs w:val="22"/>
                <w:lang w:val="es-ES"/>
              </w:rPr>
            </w:pPr>
            <w:r w:rsidRPr="00D72091">
              <w:rPr>
                <w:rFonts w:ascii="Arial" w:hAnsi="Arial" w:cs="Arial"/>
                <w:bCs/>
                <w:sz w:val="22"/>
                <w:szCs w:val="22"/>
                <w:lang w:val="es-ES"/>
              </w:rPr>
              <w:t>Indicar posibles fechas de inicio y finalización.</w:t>
            </w:r>
          </w:p>
          <w:p w:rsidR="0025481E" w:rsidRPr="00D72091" w:rsidRDefault="0025481E" w:rsidP="00166B24">
            <w:pPr>
              <w:pStyle w:val="Prrafodelista"/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sz w:val="22"/>
                <w:szCs w:val="22"/>
                <w:lang w:val="es-ES"/>
              </w:rPr>
            </w:pPr>
          </w:p>
          <w:p w:rsidR="0025481E" w:rsidRPr="00D72091" w:rsidRDefault="0025481E" w:rsidP="00166B24">
            <w:pPr>
              <w:overflowPunct/>
              <w:autoSpaceDE/>
              <w:autoSpaceDN/>
              <w:adjustRightInd/>
              <w:spacing w:line="320" w:lineRule="exact"/>
              <w:ind w:left="360"/>
              <w:contextualSpacing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sz w:val="22"/>
                <w:szCs w:val="22"/>
                <w:lang w:val="es-ES"/>
              </w:rPr>
            </w:pPr>
          </w:p>
          <w:p w:rsidR="0025481E" w:rsidRPr="00D72091" w:rsidRDefault="0025481E" w:rsidP="00166B24">
            <w:pPr>
              <w:numPr>
                <w:ilvl w:val="1"/>
                <w:numId w:val="12"/>
              </w:numPr>
              <w:overflowPunct/>
              <w:autoSpaceDE/>
              <w:autoSpaceDN/>
              <w:adjustRightInd/>
              <w:spacing w:line="320" w:lineRule="exact"/>
              <w:contextualSpacing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sz w:val="22"/>
                <w:szCs w:val="22"/>
                <w:lang w:val="es-ES"/>
              </w:rPr>
            </w:pPr>
            <w:r w:rsidRPr="00D72091">
              <w:rPr>
                <w:rFonts w:ascii="Arial" w:hAnsi="Arial" w:cs="Arial"/>
                <w:bCs/>
                <w:sz w:val="22"/>
                <w:szCs w:val="22"/>
                <w:lang w:val="es-ES"/>
              </w:rPr>
              <w:t>Indicar posible horario de realización. (Mañanas, tardes, fines de semana, intensivo de verano…)</w:t>
            </w:r>
          </w:p>
          <w:p w:rsidR="0025481E" w:rsidRPr="00D72091" w:rsidRDefault="0025481E" w:rsidP="00166B24">
            <w:pPr>
              <w:numPr>
                <w:ilvl w:val="1"/>
                <w:numId w:val="12"/>
              </w:numPr>
              <w:overflowPunct/>
              <w:autoSpaceDE/>
              <w:autoSpaceDN/>
              <w:adjustRightInd/>
              <w:spacing w:line="320" w:lineRule="exact"/>
              <w:contextualSpacing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sz w:val="22"/>
                <w:szCs w:val="22"/>
                <w:lang w:val="es-ES"/>
              </w:rPr>
            </w:pPr>
          </w:p>
          <w:p w:rsidR="0025481E" w:rsidRPr="00D72091" w:rsidRDefault="0025481E" w:rsidP="00166B24">
            <w:pPr>
              <w:numPr>
                <w:ilvl w:val="1"/>
                <w:numId w:val="12"/>
              </w:numPr>
              <w:overflowPunct/>
              <w:autoSpaceDE/>
              <w:autoSpaceDN/>
              <w:adjustRightInd/>
              <w:spacing w:line="320" w:lineRule="exact"/>
              <w:contextualSpacing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  <w:lang w:val="es-ES"/>
              </w:rPr>
            </w:pPr>
            <w:r w:rsidRPr="00D72091">
              <w:rPr>
                <w:rFonts w:ascii="Arial" w:hAnsi="Arial" w:cs="Arial"/>
                <w:bCs/>
                <w:sz w:val="22"/>
                <w:szCs w:val="22"/>
                <w:lang w:val="es-ES"/>
              </w:rPr>
              <w:t>Espacios propuestos para la realización de la acción formativa (descripción, ubicación y aforo).</w:t>
            </w:r>
          </w:p>
          <w:p w:rsidR="0025481E" w:rsidRPr="00D72091" w:rsidRDefault="0025481E" w:rsidP="00166B24">
            <w:pPr>
              <w:overflowPunct/>
              <w:autoSpaceDE/>
              <w:autoSpaceDN/>
              <w:adjustRightInd/>
              <w:spacing w:line="320" w:lineRule="exact"/>
              <w:contextualSpacing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  <w:lang w:val="es-ES"/>
              </w:rPr>
            </w:pPr>
          </w:p>
          <w:p w:rsidR="0025481E" w:rsidRPr="00D72091" w:rsidRDefault="0025481E" w:rsidP="00166B24">
            <w:pPr>
              <w:overflowPunct/>
              <w:autoSpaceDE/>
              <w:autoSpaceDN/>
              <w:adjustRightInd/>
              <w:spacing w:line="320" w:lineRule="exact"/>
              <w:contextualSpacing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  <w:lang w:val="es-ES"/>
              </w:rPr>
            </w:pPr>
          </w:p>
          <w:p w:rsidR="0025481E" w:rsidRPr="00D72091" w:rsidRDefault="0025481E" w:rsidP="00166B24">
            <w:pPr>
              <w:numPr>
                <w:ilvl w:val="1"/>
                <w:numId w:val="12"/>
              </w:numPr>
              <w:overflowPunct/>
              <w:autoSpaceDE/>
              <w:autoSpaceDN/>
              <w:adjustRightInd/>
              <w:spacing w:line="320" w:lineRule="exact"/>
              <w:contextualSpacing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  <w:lang w:val="es-ES"/>
              </w:rPr>
            </w:pPr>
            <w:r w:rsidRPr="00D72091">
              <w:rPr>
                <w:rFonts w:ascii="Arial" w:hAnsi="Arial" w:cs="Arial"/>
                <w:bCs/>
                <w:sz w:val="22"/>
                <w:szCs w:val="22"/>
                <w:lang w:val="es-ES"/>
              </w:rPr>
              <w:t>Indicar si se tiene intención de incluir la acción formativa en el marco de algún programa o actividad desarrollada por la Concejalía de Juventud.</w:t>
            </w:r>
          </w:p>
          <w:p w:rsidR="0025481E" w:rsidRPr="00D72091" w:rsidRDefault="0025481E" w:rsidP="00166B24">
            <w:pPr>
              <w:overflowPunct/>
              <w:autoSpaceDE/>
              <w:autoSpaceDN/>
              <w:adjustRightInd/>
              <w:spacing w:line="320" w:lineRule="exact"/>
              <w:contextualSpacing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  <w:lang w:val="es-ES"/>
              </w:rPr>
            </w:pPr>
          </w:p>
          <w:p w:rsidR="0025481E" w:rsidRPr="00D72091" w:rsidRDefault="0025481E" w:rsidP="00166B24">
            <w:pPr>
              <w:overflowPunct/>
              <w:autoSpaceDE/>
              <w:autoSpaceDN/>
              <w:adjustRightInd/>
              <w:spacing w:line="320" w:lineRule="exac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25481E" w:rsidRPr="00D72091" w:rsidTr="00166B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25481E" w:rsidRPr="00D72091" w:rsidRDefault="0025481E" w:rsidP="00166B24">
            <w:pPr>
              <w:overflowPunct/>
              <w:autoSpaceDE/>
              <w:autoSpaceDN/>
              <w:adjustRightInd/>
              <w:spacing w:line="320" w:lineRule="exact"/>
              <w:textAlignment w:val="auto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72091">
              <w:rPr>
                <w:rFonts w:ascii="Arial" w:hAnsi="Arial" w:cs="Arial"/>
                <w:sz w:val="22"/>
                <w:szCs w:val="22"/>
                <w:lang w:val="es-ES"/>
              </w:rPr>
              <w:t>5</w:t>
            </w:r>
          </w:p>
        </w:tc>
        <w:tc>
          <w:tcPr>
            <w:tcW w:w="8926" w:type="dxa"/>
          </w:tcPr>
          <w:p w:rsidR="0025481E" w:rsidRPr="00D72091" w:rsidRDefault="0025481E" w:rsidP="00166B24">
            <w:pPr>
              <w:overflowPunct/>
              <w:autoSpaceDE/>
              <w:autoSpaceDN/>
              <w:adjustRightInd/>
              <w:spacing w:line="320" w:lineRule="exac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D72091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OBJETIVOS QUE PERSIGUE LA ACCIÓN FORMATIVA Y BREVE ESQUEMA DE CONTENIDOS</w:t>
            </w:r>
          </w:p>
        </w:tc>
      </w:tr>
      <w:tr w:rsidR="0025481E" w:rsidRPr="00D72091" w:rsidTr="00166B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25481E" w:rsidRPr="00D72091" w:rsidRDefault="0025481E" w:rsidP="00166B24">
            <w:pPr>
              <w:overflowPunct/>
              <w:autoSpaceDE/>
              <w:autoSpaceDN/>
              <w:adjustRightInd/>
              <w:spacing w:line="320" w:lineRule="exact"/>
              <w:textAlignment w:val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8926" w:type="dxa"/>
          </w:tcPr>
          <w:p w:rsidR="0025481E" w:rsidRPr="00D72091" w:rsidRDefault="0025481E" w:rsidP="00166B24">
            <w:pPr>
              <w:tabs>
                <w:tab w:val="left" w:pos="2730"/>
              </w:tabs>
              <w:overflowPunct/>
              <w:autoSpaceDE/>
              <w:autoSpaceDN/>
              <w:adjustRightInd/>
              <w:spacing w:line="320" w:lineRule="exac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D72091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ab/>
            </w:r>
          </w:p>
          <w:p w:rsidR="0025481E" w:rsidRPr="00D72091" w:rsidRDefault="0025481E" w:rsidP="00166B24">
            <w:pPr>
              <w:tabs>
                <w:tab w:val="left" w:pos="2730"/>
              </w:tabs>
              <w:overflowPunct/>
              <w:autoSpaceDE/>
              <w:autoSpaceDN/>
              <w:adjustRightInd/>
              <w:spacing w:line="320" w:lineRule="exac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25481E" w:rsidRPr="00D72091" w:rsidRDefault="0025481E" w:rsidP="00166B24">
            <w:pPr>
              <w:tabs>
                <w:tab w:val="left" w:pos="2730"/>
              </w:tabs>
              <w:overflowPunct/>
              <w:autoSpaceDE/>
              <w:autoSpaceDN/>
              <w:adjustRightInd/>
              <w:spacing w:line="320" w:lineRule="exac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</w:tr>
      <w:tr w:rsidR="0025481E" w:rsidRPr="00D72091" w:rsidTr="00166B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25481E" w:rsidRPr="00D72091" w:rsidRDefault="0025481E" w:rsidP="00166B24">
            <w:pPr>
              <w:overflowPunct/>
              <w:autoSpaceDE/>
              <w:autoSpaceDN/>
              <w:adjustRightInd/>
              <w:spacing w:line="320" w:lineRule="exact"/>
              <w:textAlignment w:val="auto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72091">
              <w:rPr>
                <w:rFonts w:ascii="Arial" w:hAnsi="Arial" w:cs="Arial"/>
                <w:sz w:val="22"/>
                <w:szCs w:val="22"/>
                <w:lang w:val="es-ES"/>
              </w:rPr>
              <w:t>6</w:t>
            </w:r>
          </w:p>
        </w:tc>
        <w:tc>
          <w:tcPr>
            <w:tcW w:w="8926" w:type="dxa"/>
          </w:tcPr>
          <w:p w:rsidR="0025481E" w:rsidRPr="00D72091" w:rsidRDefault="0025481E" w:rsidP="00166B24">
            <w:pPr>
              <w:tabs>
                <w:tab w:val="left" w:pos="2730"/>
              </w:tabs>
              <w:overflowPunct/>
              <w:autoSpaceDE/>
              <w:autoSpaceDN/>
              <w:adjustRightInd/>
              <w:spacing w:line="320" w:lineRule="exac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D72091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 xml:space="preserve">PROPUESTA DE ENTIDADES PARA LA REALIZACIÓN DE LA ACCIÓN FORMATIVA </w:t>
            </w:r>
            <w:r w:rsidRPr="00D72091">
              <w:rPr>
                <w:rFonts w:ascii="Arial" w:hAnsi="Arial" w:cs="Arial"/>
                <w:bCs/>
                <w:i/>
                <w:sz w:val="22"/>
                <w:szCs w:val="22"/>
                <w:lang w:val="es-ES"/>
              </w:rPr>
              <w:t>(indicar al menos tres posibles entidades formativas)</w:t>
            </w:r>
          </w:p>
        </w:tc>
      </w:tr>
      <w:tr w:rsidR="0025481E" w:rsidRPr="00D72091" w:rsidTr="00166B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25481E" w:rsidRPr="00D72091" w:rsidRDefault="0025481E" w:rsidP="00166B24">
            <w:pPr>
              <w:overflowPunct/>
              <w:autoSpaceDE/>
              <w:autoSpaceDN/>
              <w:adjustRightInd/>
              <w:spacing w:line="320" w:lineRule="exact"/>
              <w:textAlignment w:val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8926" w:type="dxa"/>
          </w:tcPr>
          <w:p w:rsidR="0025481E" w:rsidRPr="00D72091" w:rsidRDefault="0025481E" w:rsidP="00166B24">
            <w:pPr>
              <w:tabs>
                <w:tab w:val="left" w:pos="2730"/>
              </w:tabs>
              <w:overflowPunct/>
              <w:autoSpaceDE/>
              <w:autoSpaceDN/>
              <w:adjustRightInd/>
              <w:spacing w:line="320" w:lineRule="exac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25481E" w:rsidRPr="00D72091" w:rsidRDefault="0025481E" w:rsidP="00166B24">
            <w:pPr>
              <w:tabs>
                <w:tab w:val="left" w:pos="2730"/>
              </w:tabs>
              <w:overflowPunct/>
              <w:autoSpaceDE/>
              <w:autoSpaceDN/>
              <w:adjustRightInd/>
              <w:spacing w:line="320" w:lineRule="exac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25481E" w:rsidRPr="00D72091" w:rsidRDefault="0025481E" w:rsidP="00166B24">
            <w:pPr>
              <w:tabs>
                <w:tab w:val="left" w:pos="2730"/>
              </w:tabs>
              <w:overflowPunct/>
              <w:autoSpaceDE/>
              <w:autoSpaceDN/>
              <w:adjustRightInd/>
              <w:spacing w:line="320" w:lineRule="exac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</w:tr>
      <w:tr w:rsidR="0025481E" w:rsidRPr="00D72091" w:rsidTr="00166B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25481E" w:rsidRPr="00D72091" w:rsidRDefault="0025481E" w:rsidP="00166B24">
            <w:pPr>
              <w:overflowPunct/>
              <w:autoSpaceDE/>
              <w:autoSpaceDN/>
              <w:adjustRightInd/>
              <w:spacing w:line="320" w:lineRule="exact"/>
              <w:textAlignment w:val="auto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72091">
              <w:rPr>
                <w:rFonts w:ascii="Arial" w:hAnsi="Arial" w:cs="Arial"/>
                <w:sz w:val="22"/>
                <w:szCs w:val="22"/>
                <w:lang w:val="es-ES"/>
              </w:rPr>
              <w:t>7</w:t>
            </w:r>
          </w:p>
        </w:tc>
        <w:tc>
          <w:tcPr>
            <w:tcW w:w="8926" w:type="dxa"/>
          </w:tcPr>
          <w:p w:rsidR="0025481E" w:rsidRPr="00D72091" w:rsidRDefault="0025481E" w:rsidP="00166B24">
            <w:pPr>
              <w:tabs>
                <w:tab w:val="left" w:pos="2730"/>
              </w:tabs>
              <w:overflowPunct/>
              <w:autoSpaceDE/>
              <w:autoSpaceDN/>
              <w:adjustRightInd/>
              <w:spacing w:line="320" w:lineRule="exac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D72091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 xml:space="preserve">DIFUSIÓN </w:t>
            </w:r>
          </w:p>
        </w:tc>
      </w:tr>
      <w:tr w:rsidR="0025481E" w:rsidRPr="00D72091" w:rsidTr="00166B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25481E" w:rsidRPr="00D72091" w:rsidRDefault="0025481E" w:rsidP="00166B24">
            <w:pPr>
              <w:overflowPunct/>
              <w:autoSpaceDE/>
              <w:autoSpaceDN/>
              <w:adjustRightInd/>
              <w:spacing w:line="320" w:lineRule="exact"/>
              <w:textAlignment w:val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8926" w:type="dxa"/>
          </w:tcPr>
          <w:p w:rsidR="0025481E" w:rsidRPr="00D72091" w:rsidRDefault="0025481E" w:rsidP="00166B24">
            <w:pPr>
              <w:tabs>
                <w:tab w:val="left" w:pos="2730"/>
              </w:tabs>
              <w:overflowPunct/>
              <w:autoSpaceDE/>
              <w:autoSpaceDN/>
              <w:adjustRightInd/>
              <w:spacing w:line="320" w:lineRule="exac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25481E" w:rsidRPr="00D71E0C" w:rsidRDefault="0025481E" w:rsidP="00166B24">
            <w:pPr>
              <w:tabs>
                <w:tab w:val="left" w:pos="2730"/>
              </w:tabs>
              <w:overflowPunct/>
              <w:autoSpaceDE/>
              <w:autoSpaceDN/>
              <w:adjustRightInd/>
              <w:spacing w:line="320" w:lineRule="exac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  <w:lang w:val="es-ES"/>
              </w:rPr>
            </w:pPr>
            <w:r w:rsidRPr="00D71E0C">
              <w:rPr>
                <w:rFonts w:ascii="Arial" w:hAnsi="Arial" w:cs="Arial"/>
                <w:bCs/>
                <w:sz w:val="22"/>
                <w:szCs w:val="22"/>
                <w:lang w:val="es-ES"/>
              </w:rPr>
              <w:t xml:space="preserve">7.1 </w:t>
            </w:r>
            <w:r w:rsidRPr="00D71E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71E0C">
              <w:rPr>
                <w:rFonts w:ascii="Arial" w:hAnsi="Arial" w:cs="Arial"/>
                <w:bCs/>
                <w:sz w:val="22"/>
                <w:szCs w:val="22"/>
                <w:lang w:val="es-ES"/>
              </w:rPr>
              <w:t>Indicar posibles canales municipales  y/o soportes de difusión que se utilizarán: redes sociales, web del ayuntamiento:</w:t>
            </w:r>
          </w:p>
          <w:p w:rsidR="0025481E" w:rsidRPr="00D71E0C" w:rsidRDefault="0025481E" w:rsidP="00166B24">
            <w:pPr>
              <w:tabs>
                <w:tab w:val="left" w:pos="2730"/>
              </w:tabs>
              <w:overflowPunct/>
              <w:autoSpaceDE/>
              <w:autoSpaceDN/>
              <w:adjustRightInd/>
              <w:spacing w:line="320" w:lineRule="exac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  <w:lang w:val="es-ES"/>
              </w:rPr>
            </w:pPr>
          </w:p>
          <w:p w:rsidR="0025481E" w:rsidRPr="00D71E0C" w:rsidRDefault="0025481E" w:rsidP="00166B24">
            <w:pPr>
              <w:tabs>
                <w:tab w:val="left" w:pos="2730"/>
              </w:tabs>
              <w:overflowPunct/>
              <w:autoSpaceDE/>
              <w:autoSpaceDN/>
              <w:adjustRightInd/>
              <w:spacing w:line="320" w:lineRule="exac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  <w:lang w:val="es-ES"/>
              </w:rPr>
            </w:pPr>
            <w:r w:rsidRPr="00D71E0C">
              <w:rPr>
                <w:rFonts w:ascii="Arial" w:hAnsi="Arial" w:cs="Arial"/>
                <w:bCs/>
                <w:sz w:val="22"/>
                <w:szCs w:val="22"/>
                <w:lang w:val="es-ES"/>
              </w:rPr>
              <w:t xml:space="preserve">7.2. Indicar enlaces de acceso donde se ubicará el cartel de difusión de la actividad. </w:t>
            </w:r>
          </w:p>
          <w:p w:rsidR="0025481E" w:rsidRDefault="0025481E" w:rsidP="00166B24">
            <w:pPr>
              <w:tabs>
                <w:tab w:val="left" w:pos="2730"/>
              </w:tabs>
              <w:overflowPunct/>
              <w:autoSpaceDE/>
              <w:autoSpaceDN/>
              <w:adjustRightInd/>
              <w:spacing w:line="320" w:lineRule="exac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25481E" w:rsidRPr="00D72091" w:rsidRDefault="0025481E" w:rsidP="00166B24">
            <w:pPr>
              <w:tabs>
                <w:tab w:val="left" w:pos="2730"/>
              </w:tabs>
              <w:overflowPunct/>
              <w:autoSpaceDE/>
              <w:autoSpaceDN/>
              <w:adjustRightInd/>
              <w:spacing w:line="320" w:lineRule="exac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</w:tr>
    </w:tbl>
    <w:p w:rsidR="0025481E" w:rsidRPr="00D72091" w:rsidRDefault="0025481E" w:rsidP="0025481E">
      <w:pPr>
        <w:overflowPunct/>
        <w:autoSpaceDE/>
        <w:autoSpaceDN/>
        <w:adjustRightInd/>
        <w:spacing w:line="320" w:lineRule="exact"/>
        <w:textAlignment w:val="auto"/>
        <w:rPr>
          <w:rFonts w:ascii="Arial" w:hAnsi="Arial" w:cs="Arial"/>
          <w:bCs/>
          <w:sz w:val="22"/>
          <w:szCs w:val="22"/>
          <w:lang w:val="es-ES"/>
        </w:rPr>
      </w:pPr>
      <w:r w:rsidRPr="00D72091">
        <w:rPr>
          <w:rFonts w:ascii="Arial" w:hAnsi="Arial" w:cs="Arial"/>
          <w:bCs/>
          <w:sz w:val="22"/>
          <w:szCs w:val="22"/>
          <w:lang w:val="es-ES"/>
        </w:rPr>
        <w:br w:type="page"/>
      </w:r>
    </w:p>
    <w:tbl>
      <w:tblPr>
        <w:tblStyle w:val="Tablanormal1"/>
        <w:tblpPr w:leftFromText="141" w:rightFromText="141" w:vertAnchor="text" w:horzAnchor="margin" w:tblpY="88"/>
        <w:tblW w:w="9493" w:type="dxa"/>
        <w:tblLook w:val="04A0" w:firstRow="1" w:lastRow="0" w:firstColumn="1" w:lastColumn="0" w:noHBand="0" w:noVBand="1"/>
      </w:tblPr>
      <w:tblGrid>
        <w:gridCol w:w="567"/>
        <w:gridCol w:w="8926"/>
      </w:tblGrid>
      <w:tr w:rsidR="0025481E" w:rsidRPr="00D72091" w:rsidTr="00166B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gridSpan w:val="2"/>
            <w:shd w:val="clear" w:color="auto" w:fill="D9D9D9" w:themeFill="background1" w:themeFillShade="D9"/>
          </w:tcPr>
          <w:p w:rsidR="0025481E" w:rsidRPr="00D72091" w:rsidRDefault="0025481E" w:rsidP="00166B24">
            <w:pPr>
              <w:overflowPunct/>
              <w:autoSpaceDE/>
              <w:autoSpaceDN/>
              <w:adjustRightInd/>
              <w:spacing w:line="320" w:lineRule="exact"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25481E" w:rsidRPr="00D72091" w:rsidRDefault="0025481E" w:rsidP="00166B24">
            <w:pPr>
              <w:overflowPunct/>
              <w:autoSpaceDE/>
              <w:autoSpaceDN/>
              <w:adjustRightInd/>
              <w:spacing w:line="320" w:lineRule="exact"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72091">
              <w:rPr>
                <w:rFonts w:ascii="Arial" w:hAnsi="Arial" w:cs="Arial"/>
                <w:sz w:val="22"/>
                <w:szCs w:val="22"/>
                <w:lang w:val="es-ES"/>
              </w:rPr>
              <w:t>PROPUESTA DE ACCIÓN FORMATIVA  2ª OPCIÓN</w:t>
            </w:r>
          </w:p>
          <w:p w:rsidR="0025481E" w:rsidRPr="00D72091" w:rsidRDefault="0025481E" w:rsidP="00166B24">
            <w:pPr>
              <w:overflowPunct/>
              <w:autoSpaceDE/>
              <w:autoSpaceDN/>
              <w:adjustRightInd/>
              <w:spacing w:line="320" w:lineRule="exact"/>
              <w:textAlignment w:val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25481E" w:rsidRPr="00D72091" w:rsidTr="00166B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25481E" w:rsidRPr="00D72091" w:rsidRDefault="0025481E" w:rsidP="00166B24">
            <w:pPr>
              <w:overflowPunct/>
              <w:autoSpaceDE/>
              <w:autoSpaceDN/>
              <w:adjustRightInd/>
              <w:spacing w:line="320" w:lineRule="exact"/>
              <w:textAlignment w:val="auto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72091">
              <w:rPr>
                <w:rFonts w:ascii="Arial" w:hAnsi="Arial" w:cs="Arial"/>
                <w:sz w:val="22"/>
                <w:szCs w:val="22"/>
                <w:lang w:val="es-ES"/>
              </w:rPr>
              <w:t xml:space="preserve">1. </w:t>
            </w:r>
          </w:p>
        </w:tc>
        <w:tc>
          <w:tcPr>
            <w:tcW w:w="8926" w:type="dxa"/>
          </w:tcPr>
          <w:p w:rsidR="0025481E" w:rsidRPr="00D72091" w:rsidRDefault="0025481E" w:rsidP="00166B24">
            <w:pPr>
              <w:overflowPunct/>
              <w:autoSpaceDE/>
              <w:autoSpaceDN/>
              <w:adjustRightInd/>
              <w:spacing w:line="320" w:lineRule="exac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D72091">
              <w:rPr>
                <w:rFonts w:ascii="Arial" w:hAnsi="Arial" w:cs="Arial"/>
                <w:b/>
                <w:sz w:val="22"/>
                <w:szCs w:val="22"/>
                <w:lang w:val="es-ES"/>
              </w:rPr>
              <w:t>DENOMINACIÓN DE LA ACCIÓN FORMATIVA</w:t>
            </w:r>
          </w:p>
        </w:tc>
      </w:tr>
      <w:tr w:rsidR="0025481E" w:rsidRPr="00D72091" w:rsidTr="00166B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25481E" w:rsidRPr="00D72091" w:rsidRDefault="0025481E" w:rsidP="00166B24">
            <w:pPr>
              <w:overflowPunct/>
              <w:autoSpaceDE/>
              <w:autoSpaceDN/>
              <w:adjustRightInd/>
              <w:spacing w:line="320" w:lineRule="exact"/>
              <w:textAlignment w:val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8926" w:type="dxa"/>
          </w:tcPr>
          <w:p w:rsidR="0025481E" w:rsidRPr="00D72091" w:rsidRDefault="0025481E" w:rsidP="00166B24">
            <w:pPr>
              <w:overflowPunct/>
              <w:autoSpaceDE/>
              <w:autoSpaceDN/>
              <w:adjustRightInd/>
              <w:spacing w:line="320" w:lineRule="exac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:rsidR="0025481E" w:rsidRPr="00D72091" w:rsidRDefault="0025481E" w:rsidP="00166B24">
            <w:pPr>
              <w:overflowPunct/>
              <w:autoSpaceDE/>
              <w:autoSpaceDN/>
              <w:adjustRightInd/>
              <w:spacing w:line="320" w:lineRule="exac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:rsidR="0025481E" w:rsidRPr="00D72091" w:rsidRDefault="0025481E" w:rsidP="00166B24">
            <w:pPr>
              <w:overflowPunct/>
              <w:autoSpaceDE/>
              <w:autoSpaceDN/>
              <w:adjustRightInd/>
              <w:spacing w:line="320" w:lineRule="exac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25481E" w:rsidRPr="00D72091" w:rsidTr="00166B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25481E" w:rsidRPr="00D72091" w:rsidRDefault="0025481E" w:rsidP="00166B24">
            <w:pPr>
              <w:overflowPunct/>
              <w:autoSpaceDE/>
              <w:autoSpaceDN/>
              <w:adjustRightInd/>
              <w:spacing w:line="320" w:lineRule="exact"/>
              <w:textAlignment w:val="auto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72091">
              <w:rPr>
                <w:rFonts w:ascii="Arial" w:hAnsi="Arial" w:cs="Arial"/>
                <w:sz w:val="22"/>
                <w:szCs w:val="22"/>
                <w:lang w:val="es-ES"/>
              </w:rPr>
              <w:t>2.</w:t>
            </w:r>
          </w:p>
        </w:tc>
        <w:tc>
          <w:tcPr>
            <w:tcW w:w="8926" w:type="dxa"/>
          </w:tcPr>
          <w:p w:rsidR="0025481E" w:rsidRPr="00D72091" w:rsidRDefault="0025481E" w:rsidP="00166B24">
            <w:pPr>
              <w:overflowPunct/>
              <w:autoSpaceDE/>
              <w:autoSpaceDN/>
              <w:adjustRightInd/>
              <w:spacing w:line="320" w:lineRule="exac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D72091">
              <w:rPr>
                <w:rFonts w:ascii="Arial" w:hAnsi="Arial" w:cs="Arial"/>
                <w:b/>
                <w:sz w:val="22"/>
                <w:szCs w:val="22"/>
                <w:lang w:val="es-ES"/>
              </w:rPr>
              <w:t>JUSTIFICACIÓN DE LA NECESIDAD DE LA ACCIÓN FORMATIVA EN EL MUNICIPIO.</w:t>
            </w:r>
          </w:p>
        </w:tc>
      </w:tr>
      <w:tr w:rsidR="0025481E" w:rsidRPr="00D72091" w:rsidTr="00166B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25481E" w:rsidRPr="00D72091" w:rsidRDefault="0025481E" w:rsidP="00166B24">
            <w:pPr>
              <w:overflowPunct/>
              <w:autoSpaceDE/>
              <w:autoSpaceDN/>
              <w:adjustRightInd/>
              <w:spacing w:line="320" w:lineRule="exact"/>
              <w:textAlignment w:val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8926" w:type="dxa"/>
          </w:tcPr>
          <w:p w:rsidR="0025481E" w:rsidRPr="00D72091" w:rsidRDefault="0025481E" w:rsidP="00166B24">
            <w:pPr>
              <w:overflowPunct/>
              <w:autoSpaceDE/>
              <w:autoSpaceDN/>
              <w:adjustRightInd/>
              <w:spacing w:line="320" w:lineRule="exact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  <w:lang w:val="es-ES"/>
              </w:rPr>
            </w:pPr>
            <w:r w:rsidRPr="00D72091">
              <w:rPr>
                <w:rFonts w:ascii="Arial" w:hAnsi="Arial" w:cs="Arial"/>
                <w:bCs/>
                <w:sz w:val="22"/>
                <w:szCs w:val="22"/>
                <w:lang w:val="es-ES"/>
              </w:rPr>
              <w:t>Explicar brevemente la necesidad de impartir esta acción formativa en el municipio.</w:t>
            </w:r>
          </w:p>
          <w:p w:rsidR="0025481E" w:rsidRPr="00D72091" w:rsidRDefault="0025481E" w:rsidP="00166B24">
            <w:pPr>
              <w:overflowPunct/>
              <w:autoSpaceDE/>
              <w:autoSpaceDN/>
              <w:adjustRightInd/>
              <w:spacing w:line="320" w:lineRule="exact"/>
              <w:ind w:left="720"/>
              <w:contextualSpacing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  <w:lang w:val="es-ES"/>
              </w:rPr>
            </w:pPr>
          </w:p>
          <w:p w:rsidR="0025481E" w:rsidRPr="00D72091" w:rsidRDefault="0025481E" w:rsidP="00166B24">
            <w:pPr>
              <w:overflowPunct/>
              <w:autoSpaceDE/>
              <w:autoSpaceDN/>
              <w:adjustRightInd/>
              <w:spacing w:line="320" w:lineRule="exact"/>
              <w:ind w:left="720"/>
              <w:contextualSpacing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  <w:lang w:val="es-ES"/>
              </w:rPr>
            </w:pPr>
          </w:p>
          <w:p w:rsidR="0025481E" w:rsidRPr="00D72091" w:rsidRDefault="0025481E" w:rsidP="00166B24">
            <w:pPr>
              <w:overflowPunct/>
              <w:autoSpaceDE/>
              <w:autoSpaceDN/>
              <w:adjustRightInd/>
              <w:spacing w:line="320" w:lineRule="exac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  <w:lang w:val="es-ES"/>
              </w:rPr>
            </w:pPr>
          </w:p>
          <w:p w:rsidR="0025481E" w:rsidRPr="00D72091" w:rsidRDefault="0025481E" w:rsidP="00166B24">
            <w:pPr>
              <w:overflowPunct/>
              <w:autoSpaceDE/>
              <w:autoSpaceDN/>
              <w:adjustRightInd/>
              <w:spacing w:line="320" w:lineRule="exac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  <w:lang w:val="es-ES"/>
              </w:rPr>
            </w:pPr>
          </w:p>
        </w:tc>
      </w:tr>
      <w:tr w:rsidR="0025481E" w:rsidRPr="00D72091" w:rsidTr="00166B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25481E" w:rsidRPr="00D72091" w:rsidRDefault="0025481E" w:rsidP="00166B24">
            <w:pPr>
              <w:overflowPunct/>
              <w:autoSpaceDE/>
              <w:autoSpaceDN/>
              <w:adjustRightInd/>
              <w:spacing w:line="320" w:lineRule="exact"/>
              <w:textAlignment w:val="auto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72091">
              <w:rPr>
                <w:rFonts w:ascii="Arial" w:hAnsi="Arial" w:cs="Arial"/>
                <w:sz w:val="22"/>
                <w:szCs w:val="22"/>
                <w:lang w:val="es-ES"/>
              </w:rPr>
              <w:t xml:space="preserve">3. </w:t>
            </w:r>
          </w:p>
        </w:tc>
        <w:tc>
          <w:tcPr>
            <w:tcW w:w="8926" w:type="dxa"/>
          </w:tcPr>
          <w:p w:rsidR="0025481E" w:rsidRPr="00D72091" w:rsidRDefault="0025481E" w:rsidP="00166B24">
            <w:pPr>
              <w:overflowPunct/>
              <w:autoSpaceDE/>
              <w:autoSpaceDN/>
              <w:adjustRightInd/>
              <w:spacing w:line="320" w:lineRule="exac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D72091">
              <w:rPr>
                <w:rFonts w:ascii="Arial" w:hAnsi="Arial" w:cs="Arial"/>
                <w:b/>
                <w:sz w:val="22"/>
                <w:szCs w:val="22"/>
                <w:lang w:val="es-ES"/>
              </w:rPr>
              <w:t>DESTINATARIOS.</w:t>
            </w:r>
          </w:p>
        </w:tc>
      </w:tr>
      <w:tr w:rsidR="0025481E" w:rsidRPr="00D72091" w:rsidTr="00166B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25481E" w:rsidRPr="00D72091" w:rsidRDefault="0025481E" w:rsidP="00166B24">
            <w:pPr>
              <w:overflowPunct/>
              <w:autoSpaceDE/>
              <w:autoSpaceDN/>
              <w:adjustRightInd/>
              <w:spacing w:line="320" w:lineRule="exact"/>
              <w:textAlignment w:val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8926" w:type="dxa"/>
          </w:tcPr>
          <w:p w:rsidR="0025481E" w:rsidRPr="00D72091" w:rsidRDefault="0025481E" w:rsidP="00166B24">
            <w:pPr>
              <w:numPr>
                <w:ilvl w:val="1"/>
                <w:numId w:val="11"/>
              </w:numPr>
              <w:overflowPunct/>
              <w:autoSpaceDE/>
              <w:autoSpaceDN/>
              <w:adjustRightInd/>
              <w:spacing w:line="320" w:lineRule="exact"/>
              <w:contextualSpacing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  <w:lang w:val="es-ES"/>
              </w:rPr>
            </w:pPr>
            <w:r w:rsidRPr="00D72091">
              <w:rPr>
                <w:rFonts w:ascii="Arial" w:hAnsi="Arial" w:cs="Arial"/>
                <w:bCs/>
                <w:sz w:val="22"/>
                <w:szCs w:val="22"/>
                <w:lang w:val="es-ES"/>
              </w:rPr>
              <w:t>Edad y perfil de los destinatarios de la acción formativa.</w:t>
            </w:r>
          </w:p>
          <w:p w:rsidR="0025481E" w:rsidRPr="00D72091" w:rsidRDefault="0025481E" w:rsidP="00166B24">
            <w:pPr>
              <w:overflowPunct/>
              <w:autoSpaceDE/>
              <w:autoSpaceDN/>
              <w:adjustRightInd/>
              <w:spacing w:line="320" w:lineRule="exact"/>
              <w:contextualSpacing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  <w:lang w:val="es-ES"/>
              </w:rPr>
            </w:pPr>
          </w:p>
          <w:p w:rsidR="0025481E" w:rsidRPr="00D72091" w:rsidRDefault="0025481E" w:rsidP="00166B24">
            <w:pPr>
              <w:overflowPunct/>
              <w:autoSpaceDE/>
              <w:autoSpaceDN/>
              <w:adjustRightInd/>
              <w:spacing w:line="320" w:lineRule="exact"/>
              <w:contextualSpacing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  <w:lang w:val="es-ES"/>
              </w:rPr>
            </w:pPr>
          </w:p>
          <w:p w:rsidR="0025481E" w:rsidRPr="00D72091" w:rsidRDefault="0025481E" w:rsidP="00166B24">
            <w:pPr>
              <w:overflowPunct/>
              <w:autoSpaceDE/>
              <w:autoSpaceDN/>
              <w:adjustRightInd/>
              <w:spacing w:line="320" w:lineRule="exact"/>
              <w:contextualSpacing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  <w:lang w:val="es-ES"/>
              </w:rPr>
            </w:pPr>
          </w:p>
          <w:p w:rsidR="0025481E" w:rsidRPr="00D72091" w:rsidRDefault="0025481E" w:rsidP="00166B24">
            <w:pPr>
              <w:numPr>
                <w:ilvl w:val="1"/>
                <w:numId w:val="11"/>
              </w:numPr>
              <w:overflowPunct/>
              <w:autoSpaceDE/>
              <w:autoSpaceDN/>
              <w:adjustRightInd/>
              <w:spacing w:line="320" w:lineRule="exact"/>
              <w:contextualSpacing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  <w:lang w:val="es-ES"/>
              </w:rPr>
            </w:pPr>
            <w:r w:rsidRPr="00D72091">
              <w:rPr>
                <w:rFonts w:ascii="Arial" w:hAnsi="Arial" w:cs="Arial"/>
                <w:bCs/>
                <w:sz w:val="22"/>
                <w:szCs w:val="22"/>
                <w:lang w:val="es-ES"/>
              </w:rPr>
              <w:t>Número estimado de personas que se espera que pueden  participar (</w:t>
            </w:r>
            <w:r w:rsidRPr="00D72091">
              <w:rPr>
                <w:rFonts w:ascii="Arial" w:hAnsi="Arial" w:cs="Arial"/>
                <w:bCs/>
                <w:i/>
                <w:sz w:val="22"/>
                <w:szCs w:val="22"/>
                <w:lang w:val="es-ES"/>
              </w:rPr>
              <w:t>el número mínimo de participantes será de 10 y máximo 30,</w:t>
            </w:r>
            <w:r w:rsidRPr="00D7209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72091">
              <w:rPr>
                <w:rFonts w:ascii="Arial" w:hAnsi="Arial" w:cs="Arial"/>
                <w:bCs/>
                <w:i/>
                <w:sz w:val="22"/>
                <w:szCs w:val="22"/>
                <w:lang w:val="es-ES"/>
              </w:rPr>
              <w:t>salvo justificación y previa autorización de la Dirección General de Juventud</w:t>
            </w:r>
            <w:r w:rsidRPr="00D72091">
              <w:rPr>
                <w:rFonts w:ascii="Arial" w:hAnsi="Arial" w:cs="Arial"/>
                <w:bCs/>
                <w:sz w:val="22"/>
                <w:szCs w:val="22"/>
                <w:lang w:val="es-ES"/>
              </w:rPr>
              <w:t>).</w:t>
            </w:r>
          </w:p>
          <w:p w:rsidR="0025481E" w:rsidRPr="00D72091" w:rsidRDefault="0025481E" w:rsidP="00166B24">
            <w:pPr>
              <w:overflowPunct/>
              <w:autoSpaceDE/>
              <w:autoSpaceDN/>
              <w:adjustRightInd/>
              <w:spacing w:line="320" w:lineRule="exact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  <w:lang w:val="es-ES"/>
              </w:rPr>
            </w:pPr>
          </w:p>
          <w:p w:rsidR="0025481E" w:rsidRPr="00D72091" w:rsidRDefault="0025481E" w:rsidP="00166B24">
            <w:pPr>
              <w:overflowPunct/>
              <w:autoSpaceDE/>
              <w:autoSpaceDN/>
              <w:adjustRightInd/>
              <w:spacing w:line="320" w:lineRule="exact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  <w:lang w:val="es-ES"/>
              </w:rPr>
            </w:pPr>
          </w:p>
          <w:p w:rsidR="0025481E" w:rsidRPr="00D72091" w:rsidRDefault="0025481E" w:rsidP="00166B24">
            <w:pPr>
              <w:overflowPunct/>
              <w:autoSpaceDE/>
              <w:autoSpaceDN/>
              <w:adjustRightInd/>
              <w:spacing w:line="320" w:lineRule="exact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  <w:lang w:val="es-ES"/>
              </w:rPr>
            </w:pPr>
          </w:p>
          <w:p w:rsidR="0025481E" w:rsidRPr="00D72091" w:rsidRDefault="0025481E" w:rsidP="00166B24">
            <w:pPr>
              <w:numPr>
                <w:ilvl w:val="1"/>
                <w:numId w:val="11"/>
              </w:numPr>
              <w:overflowPunct/>
              <w:autoSpaceDE/>
              <w:autoSpaceDN/>
              <w:adjustRightInd/>
              <w:spacing w:line="320" w:lineRule="exact"/>
              <w:contextualSpacing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  <w:lang w:val="es-ES"/>
              </w:rPr>
            </w:pPr>
            <w:r w:rsidRPr="00D72091">
              <w:rPr>
                <w:rFonts w:ascii="Arial" w:hAnsi="Arial" w:cs="Arial"/>
                <w:bCs/>
                <w:sz w:val="22"/>
                <w:szCs w:val="22"/>
                <w:lang w:val="es-ES"/>
              </w:rPr>
              <w:t>Indicar la denominación de asociaciones juveniles o Consejos Locales de Juventud  del municipio que puedan ser destinatarios de la acción formativa.</w:t>
            </w:r>
          </w:p>
          <w:p w:rsidR="0025481E" w:rsidRPr="00D72091" w:rsidRDefault="0025481E" w:rsidP="00166B24">
            <w:pPr>
              <w:overflowPunct/>
              <w:autoSpaceDE/>
              <w:autoSpaceDN/>
              <w:adjustRightInd/>
              <w:spacing w:line="320" w:lineRule="exact"/>
              <w:ind w:left="360"/>
              <w:contextualSpacing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  <w:lang w:val="es-ES"/>
              </w:rPr>
            </w:pPr>
            <w:r w:rsidRPr="00D72091">
              <w:rPr>
                <w:rFonts w:ascii="Arial" w:hAnsi="Arial" w:cs="Arial"/>
                <w:bCs/>
                <w:sz w:val="22"/>
                <w:szCs w:val="22"/>
                <w:lang w:val="es-ES"/>
              </w:rPr>
              <w:t xml:space="preserve"> </w:t>
            </w:r>
          </w:p>
          <w:p w:rsidR="0025481E" w:rsidRPr="00D72091" w:rsidRDefault="0025481E" w:rsidP="00166B24">
            <w:pPr>
              <w:overflowPunct/>
              <w:autoSpaceDE/>
              <w:autoSpaceDN/>
              <w:adjustRightInd/>
              <w:spacing w:line="320" w:lineRule="exact"/>
              <w:ind w:left="360"/>
              <w:contextualSpacing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  <w:lang w:val="es-ES"/>
              </w:rPr>
            </w:pPr>
          </w:p>
          <w:p w:rsidR="0025481E" w:rsidRPr="00D72091" w:rsidRDefault="0025481E" w:rsidP="00166B24">
            <w:pPr>
              <w:numPr>
                <w:ilvl w:val="1"/>
                <w:numId w:val="11"/>
              </w:numPr>
              <w:overflowPunct/>
              <w:autoSpaceDE/>
              <w:autoSpaceDN/>
              <w:adjustRightInd/>
              <w:spacing w:line="320" w:lineRule="exact"/>
              <w:contextualSpacing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  <w:lang w:val="es-ES"/>
              </w:rPr>
            </w:pPr>
            <w:r w:rsidRPr="00D72091">
              <w:rPr>
                <w:rFonts w:ascii="Arial" w:hAnsi="Arial" w:cs="Arial"/>
                <w:bCs/>
                <w:sz w:val="22"/>
                <w:szCs w:val="22"/>
                <w:lang w:val="es-ES"/>
              </w:rPr>
              <w:t>Indicar la denominación otras entidades de carácter social o educativo que puedan ser destinatarias de la acción formativa (centros educativos, entidades del tercer sector…)</w:t>
            </w:r>
          </w:p>
          <w:p w:rsidR="0025481E" w:rsidRPr="00D72091" w:rsidRDefault="0025481E" w:rsidP="00166B24">
            <w:pPr>
              <w:overflowPunct/>
              <w:autoSpaceDE/>
              <w:autoSpaceDN/>
              <w:adjustRightInd/>
              <w:spacing w:line="320" w:lineRule="exac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  <w:lang w:val="es-ES"/>
              </w:rPr>
            </w:pPr>
          </w:p>
          <w:p w:rsidR="0025481E" w:rsidRPr="00D72091" w:rsidRDefault="0025481E" w:rsidP="00166B24">
            <w:pPr>
              <w:overflowPunct/>
              <w:autoSpaceDE/>
              <w:autoSpaceDN/>
              <w:adjustRightInd/>
              <w:spacing w:line="320" w:lineRule="exac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  <w:lang w:val="es-ES"/>
              </w:rPr>
            </w:pPr>
          </w:p>
          <w:p w:rsidR="0025481E" w:rsidRPr="00D72091" w:rsidRDefault="0025481E" w:rsidP="00166B24">
            <w:pPr>
              <w:overflowPunct/>
              <w:autoSpaceDE/>
              <w:autoSpaceDN/>
              <w:adjustRightInd/>
              <w:spacing w:line="320" w:lineRule="exac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25481E" w:rsidRPr="00D72091" w:rsidTr="00166B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25481E" w:rsidRPr="00D72091" w:rsidRDefault="0025481E" w:rsidP="00166B24">
            <w:pPr>
              <w:overflowPunct/>
              <w:autoSpaceDE/>
              <w:autoSpaceDN/>
              <w:adjustRightInd/>
              <w:spacing w:line="320" w:lineRule="exact"/>
              <w:textAlignment w:val="auto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72091">
              <w:rPr>
                <w:rFonts w:ascii="Arial" w:hAnsi="Arial" w:cs="Arial"/>
                <w:sz w:val="22"/>
                <w:szCs w:val="22"/>
                <w:lang w:val="es-ES"/>
              </w:rPr>
              <w:t>4</w:t>
            </w:r>
          </w:p>
        </w:tc>
        <w:tc>
          <w:tcPr>
            <w:tcW w:w="8926" w:type="dxa"/>
          </w:tcPr>
          <w:p w:rsidR="0025481E" w:rsidRPr="00D72091" w:rsidRDefault="0025481E" w:rsidP="00166B24">
            <w:pPr>
              <w:overflowPunct/>
              <w:autoSpaceDE/>
              <w:autoSpaceDN/>
              <w:adjustRightInd/>
              <w:spacing w:line="320" w:lineRule="exac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D72091">
              <w:rPr>
                <w:rFonts w:ascii="Arial" w:hAnsi="Arial" w:cs="Arial"/>
                <w:b/>
                <w:sz w:val="22"/>
                <w:szCs w:val="22"/>
                <w:lang w:val="es-ES"/>
              </w:rPr>
              <w:t>METODOLOGÍA</w:t>
            </w:r>
          </w:p>
        </w:tc>
      </w:tr>
      <w:tr w:rsidR="0025481E" w:rsidRPr="00D72091" w:rsidTr="00166B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25481E" w:rsidRPr="00D72091" w:rsidRDefault="0025481E" w:rsidP="00166B24">
            <w:pPr>
              <w:overflowPunct/>
              <w:autoSpaceDE/>
              <w:autoSpaceDN/>
              <w:adjustRightInd/>
              <w:spacing w:line="320" w:lineRule="exact"/>
              <w:textAlignment w:val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8926" w:type="dxa"/>
          </w:tcPr>
          <w:p w:rsidR="0025481E" w:rsidRPr="00D72091" w:rsidRDefault="0025481E" w:rsidP="00166B24">
            <w:pPr>
              <w:pStyle w:val="Prrafodelista"/>
              <w:numPr>
                <w:ilvl w:val="1"/>
                <w:numId w:val="15"/>
              </w:numPr>
              <w:overflowPunct/>
              <w:autoSpaceDE/>
              <w:autoSpaceDN/>
              <w:adjustRightInd/>
              <w:spacing w:line="320" w:lineRule="exac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sz w:val="22"/>
                <w:szCs w:val="22"/>
                <w:lang w:val="es-ES"/>
              </w:rPr>
            </w:pPr>
            <w:r w:rsidRPr="00D72091">
              <w:rPr>
                <w:rFonts w:ascii="Arial" w:hAnsi="Arial" w:cs="Arial"/>
                <w:bCs/>
                <w:sz w:val="22"/>
                <w:szCs w:val="22"/>
                <w:lang w:val="es-ES"/>
              </w:rPr>
              <w:t>Indicar Nº horas de la acción formativa (</w:t>
            </w:r>
            <w:r w:rsidRPr="00D72091">
              <w:rPr>
                <w:rFonts w:ascii="Arial" w:hAnsi="Arial" w:cs="Arial"/>
                <w:bCs/>
                <w:i/>
                <w:sz w:val="22"/>
                <w:szCs w:val="22"/>
                <w:lang w:val="es-ES"/>
              </w:rPr>
              <w:t>oscilará entre 12 y 20 horas )</w:t>
            </w:r>
          </w:p>
          <w:p w:rsidR="0025481E" w:rsidRPr="00D72091" w:rsidRDefault="0025481E" w:rsidP="00166B24">
            <w:pPr>
              <w:pStyle w:val="Prrafodelista"/>
              <w:overflowPunct/>
              <w:autoSpaceDE/>
              <w:autoSpaceDN/>
              <w:adjustRightInd/>
              <w:spacing w:line="320" w:lineRule="exact"/>
              <w:ind w:left="36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sz w:val="22"/>
                <w:szCs w:val="22"/>
                <w:lang w:val="es-ES"/>
              </w:rPr>
            </w:pPr>
          </w:p>
          <w:p w:rsidR="0025481E" w:rsidRPr="00D72091" w:rsidRDefault="0025481E" w:rsidP="00166B24">
            <w:pPr>
              <w:overflowPunct/>
              <w:autoSpaceDE/>
              <w:autoSpaceDN/>
              <w:adjustRightInd/>
              <w:spacing w:line="320" w:lineRule="exact"/>
              <w:ind w:left="360"/>
              <w:contextualSpacing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sz w:val="22"/>
                <w:szCs w:val="22"/>
                <w:lang w:val="es-ES"/>
              </w:rPr>
            </w:pPr>
          </w:p>
          <w:p w:rsidR="0025481E" w:rsidRPr="00D72091" w:rsidRDefault="0025481E" w:rsidP="00166B24">
            <w:pPr>
              <w:numPr>
                <w:ilvl w:val="1"/>
                <w:numId w:val="12"/>
              </w:numPr>
              <w:overflowPunct/>
              <w:autoSpaceDE/>
              <w:autoSpaceDN/>
              <w:adjustRightInd/>
              <w:spacing w:line="320" w:lineRule="exact"/>
              <w:contextualSpacing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sz w:val="22"/>
                <w:szCs w:val="22"/>
                <w:lang w:val="es-ES"/>
              </w:rPr>
            </w:pPr>
            <w:r w:rsidRPr="00D72091">
              <w:rPr>
                <w:rFonts w:ascii="Arial" w:hAnsi="Arial" w:cs="Arial"/>
                <w:bCs/>
                <w:sz w:val="22"/>
                <w:szCs w:val="22"/>
                <w:lang w:val="es-ES"/>
              </w:rPr>
              <w:lastRenderedPageBreak/>
              <w:t>Indicar posibles fechas de inicio y finalización.</w:t>
            </w:r>
          </w:p>
          <w:p w:rsidR="0025481E" w:rsidRPr="00D72091" w:rsidRDefault="0025481E" w:rsidP="00166B24">
            <w:pPr>
              <w:pStyle w:val="Prrafodelista"/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sz w:val="22"/>
                <w:szCs w:val="22"/>
                <w:lang w:val="es-ES"/>
              </w:rPr>
            </w:pPr>
          </w:p>
          <w:p w:rsidR="0025481E" w:rsidRPr="00D72091" w:rsidRDefault="0025481E" w:rsidP="00166B24">
            <w:pPr>
              <w:overflowPunct/>
              <w:autoSpaceDE/>
              <w:autoSpaceDN/>
              <w:adjustRightInd/>
              <w:spacing w:line="320" w:lineRule="exact"/>
              <w:ind w:left="360"/>
              <w:contextualSpacing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sz w:val="22"/>
                <w:szCs w:val="22"/>
                <w:lang w:val="es-ES"/>
              </w:rPr>
            </w:pPr>
          </w:p>
          <w:p w:rsidR="0025481E" w:rsidRPr="00D72091" w:rsidRDefault="0025481E" w:rsidP="00166B24">
            <w:pPr>
              <w:numPr>
                <w:ilvl w:val="1"/>
                <w:numId w:val="12"/>
              </w:numPr>
              <w:overflowPunct/>
              <w:autoSpaceDE/>
              <w:autoSpaceDN/>
              <w:adjustRightInd/>
              <w:spacing w:line="320" w:lineRule="exact"/>
              <w:contextualSpacing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sz w:val="22"/>
                <w:szCs w:val="22"/>
                <w:lang w:val="es-ES"/>
              </w:rPr>
            </w:pPr>
            <w:r w:rsidRPr="00D72091">
              <w:rPr>
                <w:rFonts w:ascii="Arial" w:hAnsi="Arial" w:cs="Arial"/>
                <w:bCs/>
                <w:sz w:val="22"/>
                <w:szCs w:val="22"/>
                <w:lang w:val="es-ES"/>
              </w:rPr>
              <w:t>Indicar posible horario de realización. (Mañanas, tardes, fines de semana, intensivo de verano…)</w:t>
            </w:r>
          </w:p>
          <w:p w:rsidR="0025481E" w:rsidRPr="00D72091" w:rsidRDefault="0025481E" w:rsidP="00166B24">
            <w:pPr>
              <w:overflowPunct/>
              <w:autoSpaceDE/>
              <w:autoSpaceDN/>
              <w:adjustRightInd/>
              <w:spacing w:line="320" w:lineRule="exact"/>
              <w:contextualSpacing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sz w:val="22"/>
                <w:szCs w:val="22"/>
                <w:lang w:val="es-ES"/>
              </w:rPr>
            </w:pPr>
          </w:p>
          <w:p w:rsidR="0025481E" w:rsidRPr="00D72091" w:rsidRDefault="0025481E" w:rsidP="00166B24">
            <w:pPr>
              <w:overflowPunct/>
              <w:autoSpaceDE/>
              <w:autoSpaceDN/>
              <w:adjustRightInd/>
              <w:spacing w:line="320" w:lineRule="exac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  <w:lang w:val="es-ES"/>
              </w:rPr>
            </w:pPr>
          </w:p>
          <w:p w:rsidR="0025481E" w:rsidRPr="00D72091" w:rsidRDefault="0025481E" w:rsidP="00166B24">
            <w:pPr>
              <w:overflowPunct/>
              <w:autoSpaceDE/>
              <w:autoSpaceDN/>
              <w:adjustRightInd/>
              <w:spacing w:line="320" w:lineRule="exact"/>
              <w:contextualSpacing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  <w:lang w:val="es-ES"/>
              </w:rPr>
            </w:pPr>
          </w:p>
          <w:p w:rsidR="0025481E" w:rsidRPr="00D72091" w:rsidRDefault="0025481E" w:rsidP="00166B24">
            <w:pPr>
              <w:numPr>
                <w:ilvl w:val="1"/>
                <w:numId w:val="12"/>
              </w:numPr>
              <w:overflowPunct/>
              <w:autoSpaceDE/>
              <w:autoSpaceDN/>
              <w:adjustRightInd/>
              <w:spacing w:line="320" w:lineRule="exact"/>
              <w:contextualSpacing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  <w:lang w:val="es-ES"/>
              </w:rPr>
            </w:pPr>
            <w:r w:rsidRPr="00D72091">
              <w:rPr>
                <w:rFonts w:ascii="Arial" w:hAnsi="Arial" w:cs="Arial"/>
                <w:bCs/>
                <w:sz w:val="22"/>
                <w:szCs w:val="22"/>
                <w:lang w:val="es-ES"/>
              </w:rPr>
              <w:t>Espacios propuestos para la realización de la acción formativa (descripción, ubicación y aforo).</w:t>
            </w:r>
          </w:p>
          <w:p w:rsidR="0025481E" w:rsidRPr="00D72091" w:rsidRDefault="0025481E" w:rsidP="00166B24">
            <w:pPr>
              <w:overflowPunct/>
              <w:autoSpaceDE/>
              <w:autoSpaceDN/>
              <w:adjustRightInd/>
              <w:spacing w:line="320" w:lineRule="exact"/>
              <w:contextualSpacing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  <w:lang w:val="es-ES"/>
              </w:rPr>
            </w:pPr>
          </w:p>
          <w:p w:rsidR="0025481E" w:rsidRPr="00D72091" w:rsidRDefault="0025481E" w:rsidP="00166B24">
            <w:pPr>
              <w:overflowPunct/>
              <w:autoSpaceDE/>
              <w:autoSpaceDN/>
              <w:adjustRightInd/>
              <w:spacing w:line="320" w:lineRule="exact"/>
              <w:contextualSpacing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  <w:lang w:val="es-ES"/>
              </w:rPr>
            </w:pPr>
          </w:p>
          <w:p w:rsidR="0025481E" w:rsidRPr="00D72091" w:rsidRDefault="0025481E" w:rsidP="00166B24">
            <w:pPr>
              <w:overflowPunct/>
              <w:autoSpaceDE/>
              <w:autoSpaceDN/>
              <w:adjustRightInd/>
              <w:spacing w:line="320" w:lineRule="exact"/>
              <w:contextualSpacing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  <w:lang w:val="es-ES"/>
              </w:rPr>
            </w:pPr>
          </w:p>
          <w:p w:rsidR="0025481E" w:rsidRPr="00D72091" w:rsidRDefault="0025481E" w:rsidP="00166B24">
            <w:pPr>
              <w:numPr>
                <w:ilvl w:val="1"/>
                <w:numId w:val="12"/>
              </w:numPr>
              <w:overflowPunct/>
              <w:autoSpaceDE/>
              <w:autoSpaceDN/>
              <w:adjustRightInd/>
              <w:spacing w:line="320" w:lineRule="exact"/>
              <w:contextualSpacing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  <w:lang w:val="es-ES"/>
              </w:rPr>
            </w:pPr>
            <w:r w:rsidRPr="00D72091">
              <w:rPr>
                <w:rFonts w:ascii="Arial" w:hAnsi="Arial" w:cs="Arial"/>
                <w:bCs/>
                <w:sz w:val="22"/>
                <w:szCs w:val="22"/>
                <w:lang w:val="es-ES"/>
              </w:rPr>
              <w:t>Indicar si se tiene intención de incluir  la acción formativa en el marco de algún programa o actividad desarrollada por la Concejalía de Juventud.</w:t>
            </w:r>
          </w:p>
          <w:p w:rsidR="0025481E" w:rsidRPr="00D72091" w:rsidRDefault="0025481E" w:rsidP="00166B24">
            <w:pPr>
              <w:overflowPunct/>
              <w:autoSpaceDE/>
              <w:autoSpaceDN/>
              <w:adjustRightInd/>
              <w:spacing w:line="320" w:lineRule="exact"/>
              <w:ind w:left="360"/>
              <w:contextualSpacing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  <w:lang w:val="es-ES"/>
              </w:rPr>
            </w:pPr>
          </w:p>
          <w:p w:rsidR="0025481E" w:rsidRPr="00D72091" w:rsidRDefault="0025481E" w:rsidP="00166B24">
            <w:pPr>
              <w:overflowPunct/>
              <w:autoSpaceDE/>
              <w:autoSpaceDN/>
              <w:adjustRightInd/>
              <w:spacing w:line="320" w:lineRule="exac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25481E" w:rsidRPr="00D72091" w:rsidTr="00166B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25481E" w:rsidRPr="00D72091" w:rsidRDefault="0025481E" w:rsidP="00166B24">
            <w:pPr>
              <w:overflowPunct/>
              <w:autoSpaceDE/>
              <w:autoSpaceDN/>
              <w:adjustRightInd/>
              <w:spacing w:line="320" w:lineRule="exact"/>
              <w:textAlignment w:val="auto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72091">
              <w:rPr>
                <w:rFonts w:ascii="Arial" w:hAnsi="Arial" w:cs="Arial"/>
                <w:sz w:val="22"/>
                <w:szCs w:val="22"/>
                <w:lang w:val="es-ES"/>
              </w:rPr>
              <w:lastRenderedPageBreak/>
              <w:t>5</w:t>
            </w:r>
          </w:p>
        </w:tc>
        <w:tc>
          <w:tcPr>
            <w:tcW w:w="8926" w:type="dxa"/>
          </w:tcPr>
          <w:p w:rsidR="0025481E" w:rsidRPr="00D72091" w:rsidRDefault="0025481E" w:rsidP="00166B24">
            <w:pPr>
              <w:overflowPunct/>
              <w:autoSpaceDE/>
              <w:autoSpaceDN/>
              <w:adjustRightInd/>
              <w:spacing w:line="320" w:lineRule="exac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D72091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OBJETIVOS QUE PERSIGUE LA ACCIÓN FORMATIVA Y BREVE ESQUEMA DE CONTENIDOS</w:t>
            </w:r>
          </w:p>
        </w:tc>
      </w:tr>
      <w:tr w:rsidR="0025481E" w:rsidRPr="00D72091" w:rsidTr="00166B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25481E" w:rsidRPr="00D72091" w:rsidRDefault="0025481E" w:rsidP="00166B24">
            <w:pPr>
              <w:overflowPunct/>
              <w:autoSpaceDE/>
              <w:autoSpaceDN/>
              <w:adjustRightInd/>
              <w:spacing w:line="320" w:lineRule="exact"/>
              <w:textAlignment w:val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8926" w:type="dxa"/>
          </w:tcPr>
          <w:p w:rsidR="0025481E" w:rsidRPr="00D72091" w:rsidRDefault="0025481E" w:rsidP="00166B24">
            <w:pPr>
              <w:tabs>
                <w:tab w:val="left" w:pos="2730"/>
              </w:tabs>
              <w:overflowPunct/>
              <w:autoSpaceDE/>
              <w:autoSpaceDN/>
              <w:adjustRightInd/>
              <w:spacing w:line="320" w:lineRule="exac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D72091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ab/>
            </w:r>
          </w:p>
          <w:p w:rsidR="0025481E" w:rsidRPr="00D72091" w:rsidRDefault="0025481E" w:rsidP="00166B24">
            <w:pPr>
              <w:tabs>
                <w:tab w:val="left" w:pos="2730"/>
              </w:tabs>
              <w:overflowPunct/>
              <w:autoSpaceDE/>
              <w:autoSpaceDN/>
              <w:adjustRightInd/>
              <w:spacing w:line="320" w:lineRule="exac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25481E" w:rsidRPr="00D72091" w:rsidRDefault="0025481E" w:rsidP="00166B24">
            <w:pPr>
              <w:tabs>
                <w:tab w:val="left" w:pos="2730"/>
              </w:tabs>
              <w:overflowPunct/>
              <w:autoSpaceDE/>
              <w:autoSpaceDN/>
              <w:adjustRightInd/>
              <w:spacing w:line="320" w:lineRule="exac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25481E" w:rsidRPr="00D72091" w:rsidRDefault="0025481E" w:rsidP="00166B24">
            <w:pPr>
              <w:tabs>
                <w:tab w:val="left" w:pos="2730"/>
              </w:tabs>
              <w:overflowPunct/>
              <w:autoSpaceDE/>
              <w:autoSpaceDN/>
              <w:adjustRightInd/>
              <w:spacing w:line="320" w:lineRule="exac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</w:tr>
      <w:tr w:rsidR="0025481E" w:rsidRPr="00D72091" w:rsidTr="00166B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25481E" w:rsidRPr="00D72091" w:rsidRDefault="0025481E" w:rsidP="00166B24">
            <w:pPr>
              <w:overflowPunct/>
              <w:autoSpaceDE/>
              <w:autoSpaceDN/>
              <w:adjustRightInd/>
              <w:spacing w:line="320" w:lineRule="exact"/>
              <w:textAlignment w:val="auto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72091">
              <w:rPr>
                <w:rFonts w:ascii="Arial" w:hAnsi="Arial" w:cs="Arial"/>
                <w:sz w:val="22"/>
                <w:szCs w:val="22"/>
                <w:lang w:val="es-ES"/>
              </w:rPr>
              <w:t>6</w:t>
            </w:r>
          </w:p>
        </w:tc>
        <w:tc>
          <w:tcPr>
            <w:tcW w:w="8926" w:type="dxa"/>
          </w:tcPr>
          <w:p w:rsidR="0025481E" w:rsidRPr="00D72091" w:rsidRDefault="0025481E" w:rsidP="00166B24">
            <w:pPr>
              <w:tabs>
                <w:tab w:val="left" w:pos="2730"/>
              </w:tabs>
              <w:overflowPunct/>
              <w:autoSpaceDE/>
              <w:autoSpaceDN/>
              <w:adjustRightInd/>
              <w:spacing w:line="320" w:lineRule="exac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D72091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 xml:space="preserve">PROPUESTA DE ENTIDADES PARA LA REALIZACIÓN DE LA ACCIÓN FORMATIVA </w:t>
            </w:r>
            <w:r w:rsidRPr="00D72091">
              <w:rPr>
                <w:rFonts w:ascii="Arial" w:hAnsi="Arial" w:cs="Arial"/>
                <w:bCs/>
                <w:i/>
                <w:sz w:val="22"/>
                <w:szCs w:val="22"/>
                <w:lang w:val="es-ES"/>
              </w:rPr>
              <w:t>(indicar al menos tres posibles entidades formativas)</w:t>
            </w:r>
          </w:p>
        </w:tc>
      </w:tr>
      <w:tr w:rsidR="0025481E" w:rsidRPr="00D72091" w:rsidTr="00166B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25481E" w:rsidRPr="00D72091" w:rsidRDefault="0025481E" w:rsidP="00166B24">
            <w:pPr>
              <w:overflowPunct/>
              <w:autoSpaceDE/>
              <w:autoSpaceDN/>
              <w:adjustRightInd/>
              <w:spacing w:line="320" w:lineRule="exact"/>
              <w:textAlignment w:val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8926" w:type="dxa"/>
          </w:tcPr>
          <w:p w:rsidR="0025481E" w:rsidRPr="00D72091" w:rsidRDefault="0025481E" w:rsidP="00166B24">
            <w:pPr>
              <w:tabs>
                <w:tab w:val="left" w:pos="2730"/>
              </w:tabs>
              <w:overflowPunct/>
              <w:autoSpaceDE/>
              <w:autoSpaceDN/>
              <w:adjustRightInd/>
              <w:spacing w:line="320" w:lineRule="exac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25481E" w:rsidRPr="00D72091" w:rsidRDefault="0025481E" w:rsidP="00166B24">
            <w:pPr>
              <w:tabs>
                <w:tab w:val="left" w:pos="2730"/>
              </w:tabs>
              <w:overflowPunct/>
              <w:autoSpaceDE/>
              <w:autoSpaceDN/>
              <w:adjustRightInd/>
              <w:spacing w:line="320" w:lineRule="exac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25481E" w:rsidRPr="00D72091" w:rsidRDefault="0025481E" w:rsidP="00166B24">
            <w:pPr>
              <w:tabs>
                <w:tab w:val="left" w:pos="2730"/>
              </w:tabs>
              <w:overflowPunct/>
              <w:autoSpaceDE/>
              <w:autoSpaceDN/>
              <w:adjustRightInd/>
              <w:spacing w:line="320" w:lineRule="exac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</w:tr>
      <w:tr w:rsidR="0025481E" w:rsidRPr="00D72091" w:rsidTr="00166B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25481E" w:rsidRPr="00D72091" w:rsidRDefault="0025481E" w:rsidP="00166B24">
            <w:pPr>
              <w:overflowPunct/>
              <w:autoSpaceDE/>
              <w:autoSpaceDN/>
              <w:adjustRightInd/>
              <w:spacing w:line="320" w:lineRule="exact"/>
              <w:textAlignment w:val="auto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72091">
              <w:rPr>
                <w:rFonts w:ascii="Arial" w:hAnsi="Arial" w:cs="Arial"/>
                <w:sz w:val="22"/>
                <w:szCs w:val="22"/>
                <w:lang w:val="es-ES"/>
              </w:rPr>
              <w:t>7</w:t>
            </w:r>
          </w:p>
        </w:tc>
        <w:tc>
          <w:tcPr>
            <w:tcW w:w="8926" w:type="dxa"/>
          </w:tcPr>
          <w:p w:rsidR="0025481E" w:rsidRPr="00D72091" w:rsidRDefault="0025481E" w:rsidP="00166B24">
            <w:pPr>
              <w:tabs>
                <w:tab w:val="left" w:pos="2730"/>
              </w:tabs>
              <w:overflowPunct/>
              <w:autoSpaceDE/>
              <w:autoSpaceDN/>
              <w:adjustRightInd/>
              <w:spacing w:line="320" w:lineRule="exac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D72091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 xml:space="preserve">DIFUSIÓN </w:t>
            </w:r>
            <w:r w:rsidRPr="00D72091">
              <w:rPr>
                <w:rFonts w:ascii="Arial" w:hAnsi="Arial" w:cs="Arial"/>
                <w:bCs/>
                <w:i/>
                <w:sz w:val="22"/>
                <w:szCs w:val="22"/>
                <w:lang w:val="es-ES"/>
              </w:rPr>
              <w:t xml:space="preserve">(indicar posibles canales municipales  y/o soportes de difusión que se utilizarán: redes sociales, web del ayuntamiento…. </w:t>
            </w:r>
          </w:p>
        </w:tc>
      </w:tr>
      <w:tr w:rsidR="0025481E" w:rsidRPr="00D72091" w:rsidTr="00166B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25481E" w:rsidRPr="00D72091" w:rsidRDefault="0025481E" w:rsidP="00166B24">
            <w:pPr>
              <w:overflowPunct/>
              <w:autoSpaceDE/>
              <w:autoSpaceDN/>
              <w:adjustRightInd/>
              <w:spacing w:line="320" w:lineRule="exact"/>
              <w:textAlignment w:val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8926" w:type="dxa"/>
          </w:tcPr>
          <w:p w:rsidR="0025481E" w:rsidRPr="00D72091" w:rsidRDefault="0025481E" w:rsidP="00166B24">
            <w:pPr>
              <w:tabs>
                <w:tab w:val="left" w:pos="2730"/>
              </w:tabs>
              <w:overflowPunct/>
              <w:autoSpaceDE/>
              <w:autoSpaceDN/>
              <w:adjustRightInd/>
              <w:spacing w:line="320" w:lineRule="exac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25481E" w:rsidRPr="001526FF" w:rsidRDefault="0025481E" w:rsidP="00166B24">
            <w:pPr>
              <w:tabs>
                <w:tab w:val="left" w:pos="2730"/>
              </w:tabs>
              <w:overflowPunct/>
              <w:autoSpaceDE/>
              <w:autoSpaceDN/>
              <w:adjustRightInd/>
              <w:spacing w:line="320" w:lineRule="exac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  <w:lang w:val="es-ES"/>
              </w:rPr>
            </w:pPr>
            <w:r w:rsidRPr="001526FF">
              <w:rPr>
                <w:rFonts w:ascii="Arial" w:hAnsi="Arial" w:cs="Arial"/>
                <w:bCs/>
                <w:sz w:val="22"/>
                <w:szCs w:val="22"/>
                <w:lang w:val="es-ES"/>
              </w:rPr>
              <w:t xml:space="preserve">7.1. </w:t>
            </w:r>
            <w:r w:rsidRPr="001526F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526FF">
              <w:rPr>
                <w:rFonts w:ascii="Arial" w:hAnsi="Arial" w:cs="Arial"/>
                <w:bCs/>
                <w:sz w:val="22"/>
                <w:szCs w:val="22"/>
                <w:lang w:val="es-ES"/>
              </w:rPr>
              <w:t>Indicar posibles canales municipales  y/o soportes de difusión que se utilizarán: redes sociales, web del ayuntamiento:</w:t>
            </w:r>
          </w:p>
          <w:p w:rsidR="0025481E" w:rsidRPr="001526FF" w:rsidRDefault="0025481E" w:rsidP="00166B24">
            <w:pPr>
              <w:tabs>
                <w:tab w:val="left" w:pos="2730"/>
              </w:tabs>
              <w:overflowPunct/>
              <w:autoSpaceDE/>
              <w:autoSpaceDN/>
              <w:adjustRightInd/>
              <w:spacing w:line="320" w:lineRule="exac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  <w:lang w:val="es-ES"/>
              </w:rPr>
            </w:pPr>
          </w:p>
          <w:p w:rsidR="0025481E" w:rsidRPr="001526FF" w:rsidRDefault="0025481E" w:rsidP="00166B24">
            <w:pPr>
              <w:tabs>
                <w:tab w:val="left" w:pos="2730"/>
              </w:tabs>
              <w:overflowPunct/>
              <w:autoSpaceDE/>
              <w:autoSpaceDN/>
              <w:adjustRightInd/>
              <w:spacing w:line="320" w:lineRule="exac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  <w:lang w:val="es-ES"/>
              </w:rPr>
            </w:pPr>
          </w:p>
          <w:p w:rsidR="0025481E" w:rsidRPr="001526FF" w:rsidRDefault="0025481E" w:rsidP="00166B24">
            <w:pPr>
              <w:tabs>
                <w:tab w:val="left" w:pos="2730"/>
              </w:tabs>
              <w:overflowPunct/>
              <w:autoSpaceDE/>
              <w:autoSpaceDN/>
              <w:adjustRightInd/>
              <w:spacing w:line="320" w:lineRule="exac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  <w:lang w:val="es-ES"/>
              </w:rPr>
            </w:pPr>
            <w:r w:rsidRPr="001526FF">
              <w:rPr>
                <w:rFonts w:ascii="Arial" w:hAnsi="Arial" w:cs="Arial"/>
                <w:bCs/>
                <w:sz w:val="22"/>
                <w:szCs w:val="22"/>
                <w:lang w:val="es-ES"/>
              </w:rPr>
              <w:t>7.2. Indicar enlaces de acceso donde se ubicará el cartel de difusión de la actividad:</w:t>
            </w:r>
          </w:p>
          <w:p w:rsidR="0025481E" w:rsidRDefault="0025481E" w:rsidP="00166B24">
            <w:pPr>
              <w:tabs>
                <w:tab w:val="left" w:pos="2730"/>
              </w:tabs>
              <w:overflowPunct/>
              <w:autoSpaceDE/>
              <w:autoSpaceDN/>
              <w:adjustRightInd/>
              <w:spacing w:line="320" w:lineRule="exac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25481E" w:rsidRPr="00D72091" w:rsidRDefault="0025481E" w:rsidP="00166B24">
            <w:pPr>
              <w:tabs>
                <w:tab w:val="left" w:pos="2730"/>
              </w:tabs>
              <w:overflowPunct/>
              <w:autoSpaceDE/>
              <w:autoSpaceDN/>
              <w:adjustRightInd/>
              <w:spacing w:line="320" w:lineRule="exac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</w:tr>
    </w:tbl>
    <w:p w:rsidR="0025481E" w:rsidRPr="00D72091" w:rsidRDefault="0025481E" w:rsidP="0025481E">
      <w:pPr>
        <w:overflowPunct/>
        <w:autoSpaceDE/>
        <w:autoSpaceDN/>
        <w:adjustRightInd/>
        <w:spacing w:line="320" w:lineRule="exact"/>
        <w:textAlignment w:val="auto"/>
        <w:rPr>
          <w:rFonts w:ascii="Arial" w:eastAsiaTheme="minorHAnsi" w:hAnsi="Arial" w:cs="Arial"/>
          <w:b/>
          <w:sz w:val="22"/>
          <w:szCs w:val="22"/>
          <w:lang w:val="es-ES" w:eastAsia="en-US"/>
        </w:rPr>
      </w:pPr>
    </w:p>
    <w:sectPr w:rsidR="0025481E" w:rsidRPr="00D72091" w:rsidSect="00244494">
      <w:headerReference w:type="default" r:id="rId11"/>
      <w:footerReference w:type="default" r:id="rId12"/>
      <w:pgSz w:w="11906" w:h="16838"/>
      <w:pgMar w:top="260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537" w:rsidRDefault="00AA6537" w:rsidP="0033118A">
      <w:r>
        <w:separator/>
      </w:r>
    </w:p>
  </w:endnote>
  <w:endnote w:type="continuationSeparator" w:id="0">
    <w:p w:rsidR="00AA6537" w:rsidRDefault="00AA6537" w:rsidP="00331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084" w:rsidRDefault="00091084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  <w:lang w:val="es-ES"/>
      </w:rPr>
      <w:t>Página</w:t>
    </w:r>
    <w:r>
      <w:rPr>
        <w:color w:val="8496B0" w:themeColor="text2" w:themeTint="99"/>
        <w:sz w:val="24"/>
        <w:szCs w:val="24"/>
        <w:lang w:val="es-ES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FA377E" w:rsidRPr="00FA377E">
      <w:rPr>
        <w:noProof/>
        <w:color w:val="323E4F" w:themeColor="text2" w:themeShade="BF"/>
        <w:sz w:val="24"/>
        <w:szCs w:val="24"/>
        <w:lang w:val="es-ES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  <w:lang w:val="es-ES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FA377E" w:rsidRPr="00FA377E">
      <w:rPr>
        <w:noProof/>
        <w:color w:val="323E4F" w:themeColor="text2" w:themeShade="BF"/>
        <w:sz w:val="24"/>
        <w:szCs w:val="24"/>
        <w:lang w:val="es-ES"/>
      </w:rPr>
      <w:t>5</w:t>
    </w:r>
    <w:r>
      <w:rPr>
        <w:color w:val="323E4F" w:themeColor="text2" w:themeShade="BF"/>
        <w:sz w:val="24"/>
        <w:szCs w:val="24"/>
      </w:rPr>
      <w:fldChar w:fldCharType="end"/>
    </w:r>
  </w:p>
  <w:p w:rsidR="00091084" w:rsidRDefault="0009108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537" w:rsidRDefault="00AA6537" w:rsidP="0033118A">
      <w:r>
        <w:separator/>
      </w:r>
    </w:p>
  </w:footnote>
  <w:footnote w:type="continuationSeparator" w:id="0">
    <w:p w:rsidR="00AA6537" w:rsidRDefault="00AA6537" w:rsidP="00331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33118A" w:rsidTr="00244494">
      <w:trPr>
        <w:cantSplit/>
        <w:trHeight w:hRule="exact" w:val="2608"/>
      </w:trPr>
      <w:tc>
        <w:tcPr>
          <w:tcW w:w="11906" w:type="dxa"/>
          <w:noWrap/>
        </w:tcPr>
        <w:p w:rsidR="0033118A" w:rsidRDefault="003D2F18" w:rsidP="00244494">
          <w:pPr>
            <w:pStyle w:val="Encabezado"/>
            <w:jc w:val="center"/>
          </w:pPr>
          <w:r>
            <w:rPr>
              <w:noProof/>
              <w:lang w:val="es-ES"/>
            </w:rPr>
            <w:drawing>
              <wp:inline distT="0" distB="0" distL="0" distR="0">
                <wp:extent cx="7538720" cy="1656080"/>
                <wp:effectExtent l="0" t="0" r="5080" b="127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5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3118A" w:rsidRPr="005271AF" w:rsidRDefault="0033118A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8D667CE"/>
    <w:lvl w:ilvl="0">
      <w:numFmt w:val="bullet"/>
      <w:lvlText w:val="*"/>
      <w:lvlJc w:val="left"/>
    </w:lvl>
  </w:abstractNum>
  <w:abstractNum w:abstractNumId="1" w15:restartNumberingAfterBreak="0">
    <w:nsid w:val="10CE657D"/>
    <w:multiLevelType w:val="hybridMultilevel"/>
    <w:tmpl w:val="4C326B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25EBA"/>
    <w:multiLevelType w:val="hybridMultilevel"/>
    <w:tmpl w:val="90267C5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DB3A5A"/>
    <w:multiLevelType w:val="hybridMultilevel"/>
    <w:tmpl w:val="AD761C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E08FC"/>
    <w:multiLevelType w:val="hybridMultilevel"/>
    <w:tmpl w:val="1C66BA52"/>
    <w:lvl w:ilvl="0" w:tplc="7F288ED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67887"/>
    <w:multiLevelType w:val="hybridMultilevel"/>
    <w:tmpl w:val="556430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7392F"/>
    <w:multiLevelType w:val="multilevel"/>
    <w:tmpl w:val="E9F4C7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34743CB"/>
    <w:multiLevelType w:val="multilevel"/>
    <w:tmpl w:val="2670DC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7817226"/>
    <w:multiLevelType w:val="multilevel"/>
    <w:tmpl w:val="F43665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8CA2F4C"/>
    <w:multiLevelType w:val="hybridMultilevel"/>
    <w:tmpl w:val="487401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3A540F"/>
    <w:multiLevelType w:val="multilevel"/>
    <w:tmpl w:val="2BBE633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11" w15:restartNumberingAfterBreak="0">
    <w:nsid w:val="5F243CBB"/>
    <w:multiLevelType w:val="hybridMultilevel"/>
    <w:tmpl w:val="C818BAD2"/>
    <w:lvl w:ilvl="0" w:tplc="A63CDE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D24456"/>
    <w:multiLevelType w:val="hybridMultilevel"/>
    <w:tmpl w:val="BAC809F2"/>
    <w:lvl w:ilvl="0" w:tplc="0C0A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6BF324AD"/>
    <w:multiLevelType w:val="multilevel"/>
    <w:tmpl w:val="B0DA386A"/>
    <w:lvl w:ilvl="0">
      <w:start w:val="2"/>
      <w:numFmt w:val="decimal"/>
      <w:lvlText w:val="%1."/>
      <w:lvlJc w:val="left"/>
      <w:pPr>
        <w:ind w:left="638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63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5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18" w:hanging="1440"/>
      </w:pPr>
      <w:rPr>
        <w:rFonts w:hint="default"/>
      </w:rPr>
    </w:lvl>
  </w:abstractNum>
  <w:abstractNum w:abstractNumId="14" w15:restartNumberingAfterBreak="0">
    <w:nsid w:val="6C9676FC"/>
    <w:multiLevelType w:val="hybridMultilevel"/>
    <w:tmpl w:val="130AC958"/>
    <w:lvl w:ilvl="0" w:tplc="B90A32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851A93"/>
    <w:multiLevelType w:val="hybridMultilevel"/>
    <w:tmpl w:val="3FB2EED6"/>
    <w:lvl w:ilvl="0" w:tplc="7F288ED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2"/>
  </w:num>
  <w:num w:numId="3">
    <w:abstractNumId w:val="11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15"/>
  </w:num>
  <w:num w:numId="9">
    <w:abstractNumId w:val="13"/>
  </w:num>
  <w:num w:numId="10">
    <w:abstractNumId w:val="14"/>
  </w:num>
  <w:num w:numId="11">
    <w:abstractNumId w:val="8"/>
  </w:num>
  <w:num w:numId="12">
    <w:abstractNumId w:val="7"/>
  </w:num>
  <w:num w:numId="13">
    <w:abstractNumId w:val="5"/>
  </w:num>
  <w:num w:numId="14">
    <w:abstractNumId w:val="6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A9C"/>
    <w:rsid w:val="00011073"/>
    <w:rsid w:val="00025BF4"/>
    <w:rsid w:val="00035798"/>
    <w:rsid w:val="00047D79"/>
    <w:rsid w:val="00065CB2"/>
    <w:rsid w:val="000729D0"/>
    <w:rsid w:val="00091084"/>
    <w:rsid w:val="000A6CBE"/>
    <w:rsid w:val="000B4103"/>
    <w:rsid w:val="000C47CE"/>
    <w:rsid w:val="000D18A4"/>
    <w:rsid w:val="000D2F48"/>
    <w:rsid w:val="000E0598"/>
    <w:rsid w:val="000E0CAB"/>
    <w:rsid w:val="000E122F"/>
    <w:rsid w:val="00104A9A"/>
    <w:rsid w:val="00114145"/>
    <w:rsid w:val="001146C6"/>
    <w:rsid w:val="001239BC"/>
    <w:rsid w:val="00124CA6"/>
    <w:rsid w:val="0013104E"/>
    <w:rsid w:val="00132896"/>
    <w:rsid w:val="001353E8"/>
    <w:rsid w:val="00140585"/>
    <w:rsid w:val="001464D6"/>
    <w:rsid w:val="001558CB"/>
    <w:rsid w:val="001760AB"/>
    <w:rsid w:val="001834F3"/>
    <w:rsid w:val="0019746C"/>
    <w:rsid w:val="001A2158"/>
    <w:rsid w:val="001E1BF6"/>
    <w:rsid w:val="001F492C"/>
    <w:rsid w:val="001F6198"/>
    <w:rsid w:val="001F6453"/>
    <w:rsid w:val="0020548E"/>
    <w:rsid w:val="00206E00"/>
    <w:rsid w:val="00215216"/>
    <w:rsid w:val="00222596"/>
    <w:rsid w:val="00235B81"/>
    <w:rsid w:val="002369E7"/>
    <w:rsid w:val="00244494"/>
    <w:rsid w:val="0025481E"/>
    <w:rsid w:val="00263307"/>
    <w:rsid w:val="00272F8F"/>
    <w:rsid w:val="00282D85"/>
    <w:rsid w:val="002867D6"/>
    <w:rsid w:val="002B4814"/>
    <w:rsid w:val="002B6A00"/>
    <w:rsid w:val="002C6691"/>
    <w:rsid w:val="002C71E3"/>
    <w:rsid w:val="002D42FD"/>
    <w:rsid w:val="002D5AD4"/>
    <w:rsid w:val="002E3C62"/>
    <w:rsid w:val="0033118A"/>
    <w:rsid w:val="0035555C"/>
    <w:rsid w:val="00380633"/>
    <w:rsid w:val="00383593"/>
    <w:rsid w:val="00387C51"/>
    <w:rsid w:val="00397FFC"/>
    <w:rsid w:val="003A4BD9"/>
    <w:rsid w:val="003A54B8"/>
    <w:rsid w:val="003B55FD"/>
    <w:rsid w:val="003C26F0"/>
    <w:rsid w:val="003C33EC"/>
    <w:rsid w:val="003D2F18"/>
    <w:rsid w:val="003D7E91"/>
    <w:rsid w:val="003E1EB8"/>
    <w:rsid w:val="003F11F6"/>
    <w:rsid w:val="00406312"/>
    <w:rsid w:val="00414849"/>
    <w:rsid w:val="00442FB6"/>
    <w:rsid w:val="00447103"/>
    <w:rsid w:val="0047025D"/>
    <w:rsid w:val="0048012A"/>
    <w:rsid w:val="00494B3A"/>
    <w:rsid w:val="00494CBF"/>
    <w:rsid w:val="004A276D"/>
    <w:rsid w:val="004A7CC7"/>
    <w:rsid w:val="004B464A"/>
    <w:rsid w:val="004B55E1"/>
    <w:rsid w:val="004C6B47"/>
    <w:rsid w:val="004C784F"/>
    <w:rsid w:val="004D1CA2"/>
    <w:rsid w:val="004E6C1D"/>
    <w:rsid w:val="004E7DEE"/>
    <w:rsid w:val="005002E8"/>
    <w:rsid w:val="00514CBF"/>
    <w:rsid w:val="00520119"/>
    <w:rsid w:val="0052330B"/>
    <w:rsid w:val="005271AF"/>
    <w:rsid w:val="00541090"/>
    <w:rsid w:val="00546640"/>
    <w:rsid w:val="00546BB5"/>
    <w:rsid w:val="0055445E"/>
    <w:rsid w:val="00564A12"/>
    <w:rsid w:val="005704D6"/>
    <w:rsid w:val="005A19B2"/>
    <w:rsid w:val="005A5CB7"/>
    <w:rsid w:val="005C1038"/>
    <w:rsid w:val="005D13BA"/>
    <w:rsid w:val="005E2FA0"/>
    <w:rsid w:val="005F5C98"/>
    <w:rsid w:val="00630565"/>
    <w:rsid w:val="00634062"/>
    <w:rsid w:val="00635CEC"/>
    <w:rsid w:val="00651D7F"/>
    <w:rsid w:val="006538B2"/>
    <w:rsid w:val="00656687"/>
    <w:rsid w:val="00681F44"/>
    <w:rsid w:val="006C62CC"/>
    <w:rsid w:val="006E3224"/>
    <w:rsid w:val="006E6612"/>
    <w:rsid w:val="006F1E5F"/>
    <w:rsid w:val="0071231D"/>
    <w:rsid w:val="00713DE5"/>
    <w:rsid w:val="00716717"/>
    <w:rsid w:val="00717652"/>
    <w:rsid w:val="00717BFD"/>
    <w:rsid w:val="00752411"/>
    <w:rsid w:val="0075394A"/>
    <w:rsid w:val="007736DB"/>
    <w:rsid w:val="007829CA"/>
    <w:rsid w:val="007B47EC"/>
    <w:rsid w:val="007C50EF"/>
    <w:rsid w:val="007E1AF2"/>
    <w:rsid w:val="00805E6D"/>
    <w:rsid w:val="00811240"/>
    <w:rsid w:val="008235FC"/>
    <w:rsid w:val="008344DB"/>
    <w:rsid w:val="00837B16"/>
    <w:rsid w:val="008515DD"/>
    <w:rsid w:val="008517D2"/>
    <w:rsid w:val="00856843"/>
    <w:rsid w:val="00864686"/>
    <w:rsid w:val="00881A20"/>
    <w:rsid w:val="00881EBB"/>
    <w:rsid w:val="00895A49"/>
    <w:rsid w:val="008A500C"/>
    <w:rsid w:val="008B076D"/>
    <w:rsid w:val="008B55BB"/>
    <w:rsid w:val="008C6A9C"/>
    <w:rsid w:val="008E2DAC"/>
    <w:rsid w:val="008E3810"/>
    <w:rsid w:val="008E471C"/>
    <w:rsid w:val="00900C20"/>
    <w:rsid w:val="009061DB"/>
    <w:rsid w:val="00910289"/>
    <w:rsid w:val="00910A34"/>
    <w:rsid w:val="00910F29"/>
    <w:rsid w:val="00934747"/>
    <w:rsid w:val="00963F6D"/>
    <w:rsid w:val="00977B82"/>
    <w:rsid w:val="0099182D"/>
    <w:rsid w:val="009B54DC"/>
    <w:rsid w:val="009B5D0D"/>
    <w:rsid w:val="009B79A1"/>
    <w:rsid w:val="009D2112"/>
    <w:rsid w:val="009E004B"/>
    <w:rsid w:val="009E1519"/>
    <w:rsid w:val="009E245F"/>
    <w:rsid w:val="009F7512"/>
    <w:rsid w:val="00A01ACF"/>
    <w:rsid w:val="00A02880"/>
    <w:rsid w:val="00A22755"/>
    <w:rsid w:val="00A441B7"/>
    <w:rsid w:val="00A603B9"/>
    <w:rsid w:val="00A60CC5"/>
    <w:rsid w:val="00A90472"/>
    <w:rsid w:val="00AA6537"/>
    <w:rsid w:val="00AC1C33"/>
    <w:rsid w:val="00AD48F5"/>
    <w:rsid w:val="00B05A90"/>
    <w:rsid w:val="00B13C65"/>
    <w:rsid w:val="00B24FC9"/>
    <w:rsid w:val="00B25302"/>
    <w:rsid w:val="00B47428"/>
    <w:rsid w:val="00B84664"/>
    <w:rsid w:val="00BE7588"/>
    <w:rsid w:val="00BF321E"/>
    <w:rsid w:val="00C20B0A"/>
    <w:rsid w:val="00C22E08"/>
    <w:rsid w:val="00C360A2"/>
    <w:rsid w:val="00C412BE"/>
    <w:rsid w:val="00C44004"/>
    <w:rsid w:val="00C474B6"/>
    <w:rsid w:val="00C64EA2"/>
    <w:rsid w:val="00C76801"/>
    <w:rsid w:val="00C84966"/>
    <w:rsid w:val="00C96E3F"/>
    <w:rsid w:val="00CA20E2"/>
    <w:rsid w:val="00CA4F73"/>
    <w:rsid w:val="00CA6413"/>
    <w:rsid w:val="00CB1081"/>
    <w:rsid w:val="00CC2957"/>
    <w:rsid w:val="00CE5E5D"/>
    <w:rsid w:val="00CF56E1"/>
    <w:rsid w:val="00D0196C"/>
    <w:rsid w:val="00D37E70"/>
    <w:rsid w:val="00D51346"/>
    <w:rsid w:val="00D559C4"/>
    <w:rsid w:val="00D562C2"/>
    <w:rsid w:val="00D57EDF"/>
    <w:rsid w:val="00D64206"/>
    <w:rsid w:val="00D84B41"/>
    <w:rsid w:val="00DB2816"/>
    <w:rsid w:val="00DC4EA8"/>
    <w:rsid w:val="00DD2EF1"/>
    <w:rsid w:val="00DE0AAA"/>
    <w:rsid w:val="00E14D7E"/>
    <w:rsid w:val="00E15D2E"/>
    <w:rsid w:val="00E200FF"/>
    <w:rsid w:val="00E21A26"/>
    <w:rsid w:val="00E449A8"/>
    <w:rsid w:val="00E73F7D"/>
    <w:rsid w:val="00E964FC"/>
    <w:rsid w:val="00EA04F0"/>
    <w:rsid w:val="00EA724D"/>
    <w:rsid w:val="00ED7517"/>
    <w:rsid w:val="00EF4F90"/>
    <w:rsid w:val="00EF69C5"/>
    <w:rsid w:val="00EF7E15"/>
    <w:rsid w:val="00F06266"/>
    <w:rsid w:val="00F07183"/>
    <w:rsid w:val="00F1339E"/>
    <w:rsid w:val="00F217D2"/>
    <w:rsid w:val="00F25847"/>
    <w:rsid w:val="00F25885"/>
    <w:rsid w:val="00F31992"/>
    <w:rsid w:val="00F57B54"/>
    <w:rsid w:val="00F64701"/>
    <w:rsid w:val="00F66054"/>
    <w:rsid w:val="00F755C1"/>
    <w:rsid w:val="00F909CB"/>
    <w:rsid w:val="00F925C4"/>
    <w:rsid w:val="00FA377E"/>
    <w:rsid w:val="00FB2012"/>
    <w:rsid w:val="00FB3215"/>
    <w:rsid w:val="00FB5076"/>
    <w:rsid w:val="00FC68F5"/>
    <w:rsid w:val="00FD07D7"/>
    <w:rsid w:val="00FD575E"/>
    <w:rsid w:val="00FE1596"/>
    <w:rsid w:val="00FE224C"/>
    <w:rsid w:val="00FE65BB"/>
    <w:rsid w:val="00FF125B"/>
    <w:rsid w:val="00FF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7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1">
    <w:name w:val="Plain Table 1"/>
    <w:basedOn w:val="Tablanormal"/>
    <w:uiPriority w:val="41"/>
    <w:rsid w:val="008517D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vnculo">
    <w:name w:val="Hyperlink"/>
    <w:basedOn w:val="Fuentedeprrafopredeter"/>
    <w:uiPriority w:val="99"/>
    <w:unhideWhenUsed/>
    <w:rsid w:val="008B076D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0E0CA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C6B4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6B47"/>
    <w:rPr>
      <w:rFonts w:ascii="Segoe UI" w:eastAsia="Times New Roman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vl86n\AppData\Local\Temp\1be5a752-b165-4697-8768-e57a779b006f_114666-05%20Consejer&#237;a%20de%20Empresa,%20Econom&#237;a%20Social%20y%20Aut&#243;nomos%20(5).zip.06f\07%20Consejer&#237;a%20de%20Turismo,%20Cultura,%20Juventud%20y%20Deportes\CTCJD%20-%20DGJ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6617267F2F024888E4758096EA68D3" ma:contentTypeVersion="17" ma:contentTypeDescription="Crear nuevo documento." ma:contentTypeScope="" ma:versionID="43b969b2240948f64292864e39434780">
  <xsd:schema xmlns:xsd="http://www.w3.org/2001/XMLSchema" xmlns:xs="http://www.w3.org/2001/XMLSchema" xmlns:p="http://schemas.microsoft.com/office/2006/metadata/properties" xmlns:ns2="bab14156-fcf3-44e2-9c4b-c33f1f92d414" xmlns:ns3="1c9c8636-0486-4c9b-b75c-7b805ddaaf65" targetNamespace="http://schemas.microsoft.com/office/2006/metadata/properties" ma:root="true" ma:fieldsID="609917e18f01ec88dda26f4a786e8af5" ns2:_="" ns3:_="">
    <xsd:import namespace="bab14156-fcf3-44e2-9c4b-c33f1f92d414"/>
    <xsd:import namespace="1c9c8636-0486-4c9b-b75c-7b805ddaaf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14156-fcf3-44e2-9c4b-c33f1f92d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c8636-0486-4c9b-b75c-7b805ddaaf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57895b-822d-4ddb-9503-7837d29ef686}" ma:internalName="TaxCatchAll" ma:showField="CatchAllData" ma:web="1c9c8636-0486-4c9b-b75c-7b805ddaaf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9c8636-0486-4c9b-b75c-7b805ddaaf65" xsi:nil="true"/>
    <lcf76f155ced4ddcb4097134ff3c332f xmlns="bab14156-fcf3-44e2-9c4b-c33f1f92d414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73A04-30A3-4CB4-89B4-BF2A07DB4B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14156-fcf3-44e2-9c4b-c33f1f92d414"/>
    <ds:schemaRef ds:uri="1c9c8636-0486-4c9b-b75c-7b805ddaa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42931C-DC01-4A13-BDE6-A8CD7573B9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BE3F23-488B-4432-ADBD-BDD0BBEB5B30}">
  <ds:schemaRefs>
    <ds:schemaRef ds:uri="1c9c8636-0486-4c9b-b75c-7b805ddaaf65"/>
    <ds:schemaRef ds:uri="http://purl.org/dc/elements/1.1/"/>
    <ds:schemaRef ds:uri="http://schemas.openxmlformats.org/package/2006/metadata/core-properties"/>
    <ds:schemaRef ds:uri="http://purl.org/dc/terms/"/>
    <ds:schemaRef ds:uri="bab14156-fcf3-44e2-9c4b-c33f1f92d414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B657126-7C34-4BF9-95D0-21AFDEDE2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CTCJD - DGJ.dotx</Template>
  <TotalTime>0</TotalTime>
  <Pages>5</Pages>
  <Words>708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2024-01-31T10:54:00Z</dcterms:created>
  <dcterms:modified xsi:type="dcterms:W3CDTF">2024-01-31T10:54:00Z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0x010100B06617267F2F024888E4758096EA68D3</vt:lpwstr>
  </property>
</Properties>
</file>